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28" w:rsidRDefault="0098209C" w:rsidP="003A022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28" w:rsidRPr="00FB0ACA" w:rsidRDefault="003A0228" w:rsidP="003A0228">
      <w:pPr>
        <w:jc w:val="center"/>
        <w:rPr>
          <w:b/>
          <w:szCs w:val="28"/>
        </w:rPr>
      </w:pPr>
    </w:p>
    <w:p w:rsidR="003A0228" w:rsidRPr="00FB0ACA" w:rsidRDefault="003A0228" w:rsidP="003A0228">
      <w:pPr>
        <w:jc w:val="center"/>
        <w:rPr>
          <w:b/>
          <w:szCs w:val="28"/>
        </w:rPr>
      </w:pPr>
      <w:r w:rsidRPr="00FB0ACA">
        <w:rPr>
          <w:b/>
          <w:szCs w:val="28"/>
        </w:rPr>
        <w:t>РОССИЙСКАЯ ФЕДЕРАЦИЯ</w:t>
      </w:r>
    </w:p>
    <w:p w:rsidR="003A0228" w:rsidRPr="00FB0ACA" w:rsidRDefault="003A0228" w:rsidP="003A0228">
      <w:pPr>
        <w:jc w:val="center"/>
        <w:rPr>
          <w:b/>
          <w:szCs w:val="28"/>
        </w:rPr>
      </w:pPr>
      <w:r w:rsidRPr="00FB0ACA">
        <w:rPr>
          <w:b/>
          <w:szCs w:val="28"/>
        </w:rPr>
        <w:t>РЕСПУБЛИКА  КАРЕЛИЯ</w:t>
      </w:r>
    </w:p>
    <w:p w:rsidR="003A0228" w:rsidRPr="00FB0ACA" w:rsidRDefault="003A0228" w:rsidP="003A0228">
      <w:pPr>
        <w:jc w:val="center"/>
        <w:rPr>
          <w:b/>
          <w:szCs w:val="28"/>
        </w:rPr>
      </w:pPr>
    </w:p>
    <w:p w:rsidR="003A0228" w:rsidRPr="00FB0ACA" w:rsidRDefault="003A0228" w:rsidP="003A0228">
      <w:pPr>
        <w:jc w:val="center"/>
        <w:rPr>
          <w:b/>
          <w:szCs w:val="28"/>
        </w:rPr>
      </w:pPr>
      <w:r w:rsidRPr="00FB0ACA">
        <w:rPr>
          <w:b/>
          <w:szCs w:val="28"/>
        </w:rPr>
        <w:t>АДМИНИСТРАЦИЯ</w:t>
      </w:r>
    </w:p>
    <w:p w:rsidR="003A0228" w:rsidRPr="00FB0ACA" w:rsidRDefault="003A0228" w:rsidP="003A0228">
      <w:pPr>
        <w:jc w:val="center"/>
        <w:rPr>
          <w:b/>
          <w:szCs w:val="28"/>
        </w:rPr>
      </w:pPr>
      <w:r w:rsidRPr="00FB0ACA">
        <w:rPr>
          <w:b/>
          <w:szCs w:val="28"/>
        </w:rPr>
        <w:t>МУНИЦИПАЛЬНОГО ОБРАЗОВАНИЯ "СУОЯРВСКИЙ РАЙОН"</w:t>
      </w:r>
    </w:p>
    <w:p w:rsidR="003A0228" w:rsidRPr="00FB0ACA" w:rsidRDefault="003A0228" w:rsidP="003A0228">
      <w:pPr>
        <w:jc w:val="center"/>
        <w:rPr>
          <w:b/>
          <w:szCs w:val="28"/>
        </w:rPr>
      </w:pPr>
    </w:p>
    <w:p w:rsidR="003A0228" w:rsidRPr="00FB0ACA" w:rsidRDefault="003A0228" w:rsidP="003A0228">
      <w:pPr>
        <w:jc w:val="center"/>
        <w:rPr>
          <w:b/>
          <w:szCs w:val="28"/>
        </w:rPr>
      </w:pPr>
      <w:r w:rsidRPr="00FB0ACA">
        <w:rPr>
          <w:b/>
          <w:szCs w:val="28"/>
        </w:rPr>
        <w:t>ПОСТАНОВЛЕНИЕ</w:t>
      </w:r>
    </w:p>
    <w:p w:rsidR="003A0228" w:rsidRPr="00961542" w:rsidRDefault="003A0228" w:rsidP="003A0228">
      <w:pPr>
        <w:jc w:val="both"/>
      </w:pPr>
    </w:p>
    <w:p w:rsidR="003A0228" w:rsidRPr="00CB33E5" w:rsidRDefault="001677CF" w:rsidP="003A0228">
      <w:pPr>
        <w:jc w:val="both"/>
      </w:pPr>
      <w:r>
        <w:t>06</w:t>
      </w:r>
      <w:r w:rsidR="003A0228" w:rsidRPr="00743C1D">
        <w:t>.</w:t>
      </w:r>
      <w:r>
        <w:t>07</w:t>
      </w:r>
      <w:r w:rsidR="003A0228" w:rsidRPr="00743C1D">
        <w:t>.20</w:t>
      </w:r>
      <w:r w:rsidR="00743C1D" w:rsidRPr="00743C1D">
        <w:t>21</w:t>
      </w:r>
      <w:r w:rsidR="003A0228" w:rsidRPr="00961542">
        <w:tab/>
      </w:r>
      <w:r w:rsidR="003A0228" w:rsidRPr="00961542">
        <w:tab/>
      </w:r>
      <w:r w:rsidR="003A0228" w:rsidRPr="00961542">
        <w:tab/>
      </w:r>
      <w:r w:rsidR="003A0228" w:rsidRPr="00961542">
        <w:tab/>
      </w:r>
      <w:r w:rsidR="003A0228" w:rsidRPr="00961542">
        <w:tab/>
        <w:t xml:space="preserve">                       </w:t>
      </w:r>
      <w:r w:rsidR="003A0228">
        <w:t xml:space="preserve">                            </w:t>
      </w:r>
      <w:r w:rsidR="003A0228" w:rsidRPr="00961542">
        <w:t xml:space="preserve">         </w:t>
      </w:r>
      <w:r w:rsidR="00CB33E5">
        <w:t xml:space="preserve">            </w:t>
      </w:r>
      <w:r w:rsidR="003A0228" w:rsidRPr="00961542">
        <w:t xml:space="preserve"> </w:t>
      </w:r>
      <w:r w:rsidR="003A0228" w:rsidRPr="00743C1D">
        <w:t>№</w:t>
      </w:r>
      <w:r w:rsidR="00743C1D">
        <w:t xml:space="preserve"> </w:t>
      </w:r>
      <w:r>
        <w:t>513</w:t>
      </w:r>
    </w:p>
    <w:p w:rsidR="003A0228" w:rsidRDefault="003A0228" w:rsidP="003A0228"/>
    <w:p w:rsidR="003A0228" w:rsidRPr="00EE6974" w:rsidRDefault="00D227C2" w:rsidP="00EE6974">
      <w:pPr>
        <w:pStyle w:val="23"/>
        <w:shd w:val="clear" w:color="auto" w:fill="auto"/>
        <w:spacing w:before="0" w:after="0"/>
        <w:ind w:right="140" w:firstLine="0"/>
        <w:jc w:val="both"/>
        <w:rPr>
          <w:b/>
          <w:sz w:val="26"/>
          <w:szCs w:val="26"/>
        </w:rPr>
      </w:pPr>
      <w:r w:rsidRPr="00EE6974">
        <w:rPr>
          <w:b/>
          <w:sz w:val="26"/>
          <w:szCs w:val="26"/>
        </w:rPr>
        <w:t>О внесение изменений в постановление администрации МО «Суоярвский район» от 26.12.2018 № 843 «</w:t>
      </w:r>
      <w:r w:rsidR="003A0228" w:rsidRPr="00EE6974">
        <w:rPr>
          <w:b/>
          <w:sz w:val="26"/>
          <w:szCs w:val="26"/>
        </w:rPr>
        <w:t xml:space="preserve">Об утверждении муниципальной программы Суоярвского городского поселения «Комплексное развитие систем транспортной инфраструктуры на территории </w:t>
      </w:r>
      <w:r w:rsidR="00E8512E" w:rsidRPr="00EE6974">
        <w:rPr>
          <w:b/>
          <w:sz w:val="26"/>
          <w:szCs w:val="26"/>
        </w:rPr>
        <w:t>муниципального образования</w:t>
      </w:r>
      <w:r w:rsidR="003A0228" w:rsidRPr="00EE6974">
        <w:rPr>
          <w:b/>
          <w:sz w:val="26"/>
          <w:szCs w:val="26"/>
        </w:rPr>
        <w:t xml:space="preserve"> «Суоярвское горо</w:t>
      </w:r>
      <w:r w:rsidR="0040144E" w:rsidRPr="00EE6974">
        <w:rPr>
          <w:b/>
          <w:sz w:val="26"/>
          <w:szCs w:val="26"/>
        </w:rPr>
        <w:t>д</w:t>
      </w:r>
      <w:r w:rsidR="003A0228" w:rsidRPr="00EE6974">
        <w:rPr>
          <w:b/>
          <w:sz w:val="26"/>
          <w:szCs w:val="26"/>
        </w:rPr>
        <w:t>ское поселение</w:t>
      </w:r>
      <w:r w:rsidR="00EE6974">
        <w:rPr>
          <w:b/>
          <w:sz w:val="26"/>
          <w:szCs w:val="26"/>
        </w:rPr>
        <w:t>»</w:t>
      </w:r>
    </w:p>
    <w:p w:rsidR="00E8512E" w:rsidRDefault="00E8512E" w:rsidP="00EE6974">
      <w:pPr>
        <w:pStyle w:val="23"/>
        <w:shd w:val="clear" w:color="auto" w:fill="auto"/>
        <w:spacing w:before="0" w:after="0"/>
        <w:ind w:right="4760" w:firstLine="0"/>
        <w:jc w:val="both"/>
        <w:rPr>
          <w:sz w:val="26"/>
          <w:szCs w:val="26"/>
        </w:rPr>
      </w:pPr>
    </w:p>
    <w:p w:rsidR="00E8512E" w:rsidRPr="00E8512E" w:rsidRDefault="00E8512E" w:rsidP="00E8512E">
      <w:pPr>
        <w:pStyle w:val="23"/>
        <w:shd w:val="clear" w:color="auto" w:fill="auto"/>
        <w:spacing w:before="0" w:after="0"/>
        <w:ind w:right="4760" w:firstLine="0"/>
        <w:jc w:val="both"/>
        <w:rPr>
          <w:sz w:val="26"/>
          <w:szCs w:val="26"/>
        </w:rPr>
      </w:pPr>
    </w:p>
    <w:p w:rsidR="00EE6974" w:rsidRDefault="003A0228" w:rsidP="00EE6974">
      <w:pPr>
        <w:pStyle w:val="23"/>
        <w:shd w:val="clear" w:color="auto" w:fill="auto"/>
        <w:spacing w:before="0" w:after="0" w:line="322" w:lineRule="exact"/>
        <w:ind w:firstLine="580"/>
        <w:jc w:val="both"/>
        <w:rPr>
          <w:bCs/>
          <w:color w:val="000000"/>
          <w:sz w:val="26"/>
          <w:szCs w:val="26"/>
        </w:rPr>
      </w:pPr>
      <w:r w:rsidRPr="00FB0ACA">
        <w:rPr>
          <w:bCs/>
          <w:color w:val="000000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EE6974">
        <w:rPr>
          <w:bCs/>
          <w:color w:val="000000"/>
          <w:sz w:val="26"/>
          <w:szCs w:val="26"/>
        </w:rPr>
        <w:t>«</w:t>
      </w:r>
      <w:r w:rsidRPr="00FB0ACA">
        <w:rPr>
          <w:bCs/>
          <w:color w:val="000000"/>
          <w:sz w:val="26"/>
          <w:szCs w:val="26"/>
        </w:rPr>
        <w:t>Суоярвский район</w:t>
      </w:r>
      <w:r w:rsidR="00EE6974">
        <w:rPr>
          <w:bCs/>
          <w:color w:val="000000"/>
          <w:sz w:val="26"/>
          <w:szCs w:val="26"/>
        </w:rPr>
        <w:t>»</w:t>
      </w:r>
    </w:p>
    <w:p w:rsidR="003A0228" w:rsidRDefault="00884C8E" w:rsidP="00EE6974">
      <w:pPr>
        <w:pStyle w:val="23"/>
        <w:numPr>
          <w:ilvl w:val="0"/>
          <w:numId w:val="12"/>
        </w:numPr>
        <w:shd w:val="clear" w:color="auto" w:fill="auto"/>
        <w:spacing w:before="0" w:after="0" w:line="322" w:lineRule="exact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Внести в муниципальную программу администрации муниципального образования «Суоярвский район» «Комплексное развитие систем транспортной инфраструктуры на территории муниципального образования «Суоярвское городское поселение», изложив ее в новой редакции (прилагается).</w:t>
      </w:r>
    </w:p>
    <w:p w:rsidR="003A0228" w:rsidRPr="00FB0ACA" w:rsidRDefault="003A0228" w:rsidP="003A0228">
      <w:pPr>
        <w:pStyle w:val="23"/>
        <w:numPr>
          <w:ilvl w:val="0"/>
          <w:numId w:val="12"/>
        </w:numPr>
        <w:shd w:val="clear" w:color="auto" w:fill="auto"/>
        <w:tabs>
          <w:tab w:val="left" w:pos="895"/>
        </w:tabs>
        <w:spacing w:before="0" w:after="0" w:line="240" w:lineRule="auto"/>
        <w:ind w:firstLine="580"/>
        <w:jc w:val="both"/>
        <w:rPr>
          <w:sz w:val="26"/>
          <w:szCs w:val="26"/>
        </w:rPr>
      </w:pPr>
      <w:r w:rsidRPr="00FB0ACA">
        <w:rPr>
          <w:sz w:val="26"/>
          <w:szCs w:val="26"/>
        </w:rPr>
        <w:t>Настоящее постановление вступает в силу со дня его подписания и подлежит размещению на официальном сайте муниципального образования «Суоярвский район» в информационно-телекоммуникационной сети "Интернет" и обнародованию.</w:t>
      </w:r>
    </w:p>
    <w:p w:rsidR="003A0228" w:rsidRDefault="003A0228" w:rsidP="00CD6160">
      <w:pPr>
        <w:pStyle w:val="23"/>
        <w:shd w:val="clear" w:color="auto" w:fill="auto"/>
        <w:tabs>
          <w:tab w:val="left" w:pos="895"/>
        </w:tabs>
        <w:spacing w:before="0" w:after="0" w:line="260" w:lineRule="exact"/>
        <w:ind w:firstLine="0"/>
        <w:jc w:val="both"/>
        <w:rPr>
          <w:sz w:val="26"/>
          <w:szCs w:val="26"/>
        </w:rPr>
      </w:pPr>
    </w:p>
    <w:p w:rsidR="00CD6160" w:rsidRDefault="00CD6160" w:rsidP="00CD6160">
      <w:pPr>
        <w:pStyle w:val="23"/>
        <w:shd w:val="clear" w:color="auto" w:fill="auto"/>
        <w:tabs>
          <w:tab w:val="left" w:pos="895"/>
        </w:tabs>
        <w:spacing w:before="0" w:after="0" w:line="260" w:lineRule="exact"/>
        <w:ind w:firstLine="0"/>
        <w:jc w:val="both"/>
        <w:rPr>
          <w:sz w:val="26"/>
          <w:szCs w:val="26"/>
        </w:rPr>
      </w:pPr>
    </w:p>
    <w:p w:rsidR="00EE6974" w:rsidRDefault="00EE6974" w:rsidP="00CD6160">
      <w:pPr>
        <w:pStyle w:val="23"/>
        <w:shd w:val="clear" w:color="auto" w:fill="auto"/>
        <w:tabs>
          <w:tab w:val="left" w:pos="895"/>
        </w:tabs>
        <w:spacing w:before="0" w:after="0" w:line="260" w:lineRule="exact"/>
        <w:ind w:firstLine="0"/>
        <w:jc w:val="both"/>
        <w:rPr>
          <w:sz w:val="26"/>
          <w:szCs w:val="26"/>
        </w:rPr>
      </w:pPr>
    </w:p>
    <w:p w:rsidR="00CD6160" w:rsidRDefault="00CD6160" w:rsidP="00CD6160">
      <w:pPr>
        <w:pStyle w:val="23"/>
        <w:shd w:val="clear" w:color="auto" w:fill="auto"/>
        <w:tabs>
          <w:tab w:val="left" w:pos="895"/>
        </w:tabs>
        <w:spacing w:before="0" w:after="0" w:line="260" w:lineRule="exact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          Р.В. Петров</w:t>
      </w:r>
    </w:p>
    <w:p w:rsidR="003A0228" w:rsidRPr="00FB0ACA" w:rsidRDefault="003A0228" w:rsidP="008437E5">
      <w:pPr>
        <w:pStyle w:val="23"/>
        <w:shd w:val="clear" w:color="auto" w:fill="auto"/>
        <w:tabs>
          <w:tab w:val="left" w:pos="895"/>
        </w:tabs>
        <w:spacing w:before="0" w:after="0" w:line="260" w:lineRule="exact"/>
        <w:ind w:firstLine="0"/>
        <w:jc w:val="left"/>
        <w:rPr>
          <w:sz w:val="26"/>
          <w:szCs w:val="26"/>
        </w:rPr>
      </w:pPr>
    </w:p>
    <w:tbl>
      <w:tblPr>
        <w:tblW w:w="0" w:type="auto"/>
        <w:tblInd w:w="-34" w:type="dxa"/>
        <w:tblLook w:val="04A0"/>
      </w:tblPr>
      <w:tblGrid>
        <w:gridCol w:w="5151"/>
        <w:gridCol w:w="4454"/>
      </w:tblGrid>
      <w:tr w:rsidR="003A0228" w:rsidRPr="00FB0ACA" w:rsidTr="00BE08A3">
        <w:tc>
          <w:tcPr>
            <w:tcW w:w="5151" w:type="dxa"/>
          </w:tcPr>
          <w:p w:rsidR="0040144E" w:rsidRPr="001136A4" w:rsidRDefault="0040144E" w:rsidP="0040144E">
            <w:pPr>
              <w:pStyle w:val="23"/>
              <w:shd w:val="clear" w:color="auto" w:fill="auto"/>
              <w:tabs>
                <w:tab w:val="left" w:pos="895"/>
              </w:tabs>
              <w:spacing w:before="0" w:after="0" w:line="260" w:lineRule="exact"/>
              <w:ind w:left="885" w:hanging="851"/>
              <w:jc w:val="both"/>
              <w:rPr>
                <w:sz w:val="26"/>
                <w:szCs w:val="26"/>
              </w:rPr>
            </w:pPr>
          </w:p>
        </w:tc>
        <w:tc>
          <w:tcPr>
            <w:tcW w:w="4454" w:type="dxa"/>
          </w:tcPr>
          <w:p w:rsidR="0040144E" w:rsidRPr="001136A4" w:rsidRDefault="0040144E" w:rsidP="0040144E">
            <w:pPr>
              <w:pStyle w:val="23"/>
              <w:shd w:val="clear" w:color="auto" w:fill="auto"/>
              <w:tabs>
                <w:tab w:val="left" w:pos="895"/>
              </w:tabs>
              <w:spacing w:before="0" w:after="0" w:line="260" w:lineRule="exact"/>
              <w:jc w:val="both"/>
              <w:rPr>
                <w:sz w:val="26"/>
                <w:szCs w:val="26"/>
              </w:rPr>
            </w:pPr>
          </w:p>
        </w:tc>
      </w:tr>
    </w:tbl>
    <w:p w:rsidR="003A0228" w:rsidRDefault="003A0228" w:rsidP="008437E5">
      <w:pPr>
        <w:shd w:val="clear" w:color="auto" w:fill="FFFFFF"/>
        <w:spacing w:line="240" w:lineRule="atLeast"/>
        <w:rPr>
          <w:b/>
          <w:color w:val="000000"/>
          <w:sz w:val="20"/>
          <w:szCs w:val="20"/>
        </w:rPr>
      </w:pPr>
    </w:p>
    <w:p w:rsidR="003A0228" w:rsidRDefault="003A0228" w:rsidP="00C4036D">
      <w:pPr>
        <w:shd w:val="clear" w:color="auto" w:fill="FFFFFF"/>
        <w:spacing w:line="240" w:lineRule="atLeast"/>
        <w:jc w:val="right"/>
        <w:rPr>
          <w:b/>
          <w:color w:val="000000"/>
          <w:sz w:val="20"/>
          <w:szCs w:val="20"/>
        </w:rPr>
      </w:pPr>
    </w:p>
    <w:p w:rsidR="003A0228" w:rsidRDefault="003A0228" w:rsidP="00C4036D">
      <w:pPr>
        <w:shd w:val="clear" w:color="auto" w:fill="FFFFFF"/>
        <w:spacing w:line="240" w:lineRule="atLeast"/>
        <w:jc w:val="right"/>
        <w:rPr>
          <w:b/>
          <w:color w:val="000000"/>
          <w:sz w:val="20"/>
          <w:szCs w:val="20"/>
        </w:rPr>
      </w:pPr>
    </w:p>
    <w:p w:rsidR="003A0228" w:rsidRDefault="003A0228" w:rsidP="00C4036D">
      <w:pPr>
        <w:pBdr>
          <w:bottom w:val="single" w:sz="12" w:space="1" w:color="auto"/>
        </w:pBdr>
        <w:shd w:val="clear" w:color="auto" w:fill="FFFFFF"/>
        <w:spacing w:line="240" w:lineRule="atLeast"/>
        <w:jc w:val="right"/>
        <w:rPr>
          <w:b/>
          <w:color w:val="000000"/>
          <w:sz w:val="20"/>
          <w:szCs w:val="20"/>
        </w:rPr>
      </w:pPr>
    </w:p>
    <w:p w:rsidR="00075F50" w:rsidRPr="008437E5" w:rsidRDefault="00F069ED" w:rsidP="008437E5">
      <w:pPr>
        <w:shd w:val="clear" w:color="auto" w:fill="FFFFFF"/>
        <w:spacing w:line="240" w:lineRule="atLeast"/>
        <w:jc w:val="both"/>
        <w:rPr>
          <w:color w:val="000000"/>
        </w:rPr>
      </w:pPr>
      <w:r w:rsidRPr="00F069ED">
        <w:rPr>
          <w:color w:val="000000"/>
        </w:rPr>
        <w:t>Разос</w:t>
      </w:r>
      <w:r w:rsidR="004C53EA">
        <w:rPr>
          <w:color w:val="000000"/>
        </w:rPr>
        <w:t xml:space="preserve">лать: дело, отдел по </w:t>
      </w:r>
      <w:r w:rsidR="006427A8">
        <w:rPr>
          <w:color w:val="000000"/>
        </w:rPr>
        <w:t>развитию предпринимательства и инвестиционной политики</w:t>
      </w:r>
      <w:r w:rsidR="004C53EA">
        <w:rPr>
          <w:color w:val="000000"/>
        </w:rPr>
        <w:t xml:space="preserve">, </w:t>
      </w:r>
      <w:r w:rsidR="008437E5">
        <w:rPr>
          <w:color w:val="000000"/>
        </w:rPr>
        <w:t>финансовое управление.</w:t>
      </w:r>
    </w:p>
    <w:p w:rsidR="00075F50" w:rsidRDefault="00075F50" w:rsidP="00C4036D">
      <w:pPr>
        <w:shd w:val="clear" w:color="auto" w:fill="FFFFFF"/>
        <w:spacing w:line="240" w:lineRule="atLeast"/>
        <w:jc w:val="right"/>
        <w:rPr>
          <w:b/>
          <w:color w:val="000000"/>
          <w:sz w:val="20"/>
          <w:szCs w:val="20"/>
        </w:rPr>
      </w:pPr>
    </w:p>
    <w:p w:rsidR="00884C8E" w:rsidRDefault="00884C8E" w:rsidP="00C4036D">
      <w:pPr>
        <w:shd w:val="clear" w:color="auto" w:fill="FFFFFF"/>
        <w:spacing w:line="240" w:lineRule="atLeast"/>
        <w:jc w:val="right"/>
        <w:rPr>
          <w:b/>
          <w:color w:val="000000"/>
          <w:sz w:val="20"/>
          <w:szCs w:val="20"/>
        </w:rPr>
      </w:pPr>
    </w:p>
    <w:p w:rsidR="00884C8E" w:rsidRDefault="00884C8E" w:rsidP="00C4036D">
      <w:pPr>
        <w:shd w:val="clear" w:color="auto" w:fill="FFFFFF"/>
        <w:spacing w:line="240" w:lineRule="atLeast"/>
        <w:jc w:val="right"/>
        <w:rPr>
          <w:b/>
          <w:color w:val="000000"/>
          <w:sz w:val="20"/>
          <w:szCs w:val="20"/>
        </w:rPr>
      </w:pPr>
    </w:p>
    <w:p w:rsidR="00884C8E" w:rsidRDefault="00884C8E" w:rsidP="00C4036D">
      <w:pPr>
        <w:shd w:val="clear" w:color="auto" w:fill="FFFFFF"/>
        <w:spacing w:line="240" w:lineRule="atLeast"/>
        <w:jc w:val="right"/>
        <w:rPr>
          <w:b/>
          <w:color w:val="000000"/>
          <w:sz w:val="20"/>
          <w:szCs w:val="20"/>
        </w:rPr>
      </w:pPr>
    </w:p>
    <w:p w:rsidR="00EE6974" w:rsidRDefault="00EE6974" w:rsidP="00C4036D">
      <w:pPr>
        <w:shd w:val="clear" w:color="auto" w:fill="FFFFFF"/>
        <w:spacing w:line="240" w:lineRule="atLeast"/>
        <w:jc w:val="right"/>
        <w:rPr>
          <w:b/>
          <w:color w:val="000000"/>
          <w:sz w:val="20"/>
          <w:szCs w:val="20"/>
        </w:rPr>
      </w:pPr>
    </w:p>
    <w:p w:rsidR="00884C8E" w:rsidRDefault="00884C8E" w:rsidP="00C4036D">
      <w:pPr>
        <w:shd w:val="clear" w:color="auto" w:fill="FFFFFF"/>
        <w:spacing w:line="240" w:lineRule="atLeast"/>
        <w:jc w:val="right"/>
        <w:rPr>
          <w:b/>
          <w:color w:val="000000"/>
          <w:sz w:val="20"/>
          <w:szCs w:val="20"/>
        </w:rPr>
      </w:pPr>
    </w:p>
    <w:p w:rsidR="004B306C" w:rsidRPr="009678B3" w:rsidRDefault="003A0228" w:rsidP="00C4036D">
      <w:pPr>
        <w:shd w:val="clear" w:color="auto" w:fill="FFFFFF"/>
        <w:spacing w:line="240" w:lineRule="atLeast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У</w:t>
      </w:r>
      <w:r w:rsidR="004D32A9" w:rsidRPr="009678B3">
        <w:rPr>
          <w:b/>
          <w:color w:val="000000"/>
          <w:sz w:val="20"/>
          <w:szCs w:val="20"/>
        </w:rPr>
        <w:t>тверждено</w:t>
      </w:r>
      <w:r w:rsidR="00C4036D" w:rsidRPr="009678B3">
        <w:rPr>
          <w:b/>
          <w:color w:val="000000"/>
          <w:sz w:val="20"/>
          <w:szCs w:val="20"/>
        </w:rPr>
        <w:t xml:space="preserve"> </w:t>
      </w:r>
      <w:r w:rsidR="00E8512E">
        <w:rPr>
          <w:b/>
          <w:color w:val="000000"/>
          <w:sz w:val="20"/>
          <w:szCs w:val="20"/>
        </w:rPr>
        <w:t>п</w:t>
      </w:r>
      <w:r w:rsidR="00EF176D" w:rsidRPr="009678B3">
        <w:rPr>
          <w:b/>
          <w:color w:val="000000"/>
          <w:sz w:val="20"/>
          <w:szCs w:val="20"/>
        </w:rPr>
        <w:t>остановлением</w:t>
      </w:r>
    </w:p>
    <w:p w:rsidR="00E8512E" w:rsidRPr="00743C1D" w:rsidRDefault="00E8512E" w:rsidP="00C4036D">
      <w:pPr>
        <w:shd w:val="clear" w:color="auto" w:fill="FFFFFF"/>
        <w:spacing w:line="240" w:lineRule="atLeast"/>
        <w:jc w:val="right"/>
        <w:rPr>
          <w:b/>
          <w:color w:val="000000"/>
          <w:sz w:val="20"/>
          <w:szCs w:val="20"/>
        </w:rPr>
      </w:pPr>
      <w:r w:rsidRPr="00743C1D">
        <w:rPr>
          <w:b/>
          <w:color w:val="000000"/>
          <w:sz w:val="20"/>
          <w:szCs w:val="20"/>
        </w:rPr>
        <w:t>а</w:t>
      </w:r>
      <w:r w:rsidR="00367F29" w:rsidRPr="00743C1D">
        <w:rPr>
          <w:b/>
          <w:color w:val="000000"/>
          <w:sz w:val="20"/>
          <w:szCs w:val="20"/>
        </w:rPr>
        <w:t xml:space="preserve">дминистрации </w:t>
      </w:r>
      <w:proofErr w:type="gramStart"/>
      <w:r w:rsidR="00367F29" w:rsidRPr="00743C1D">
        <w:rPr>
          <w:b/>
          <w:color w:val="000000"/>
          <w:sz w:val="20"/>
          <w:szCs w:val="20"/>
        </w:rPr>
        <w:t>муниципального</w:t>
      </w:r>
      <w:proofErr w:type="gramEnd"/>
      <w:r w:rsidR="00367F29" w:rsidRPr="00743C1D">
        <w:rPr>
          <w:b/>
          <w:color w:val="000000"/>
          <w:sz w:val="20"/>
          <w:szCs w:val="20"/>
        </w:rPr>
        <w:t xml:space="preserve"> </w:t>
      </w:r>
    </w:p>
    <w:p w:rsidR="00367F29" w:rsidRPr="00743C1D" w:rsidRDefault="00367F29" w:rsidP="00C4036D">
      <w:pPr>
        <w:shd w:val="clear" w:color="auto" w:fill="FFFFFF"/>
        <w:spacing w:line="240" w:lineRule="atLeast"/>
        <w:jc w:val="right"/>
        <w:rPr>
          <w:b/>
          <w:color w:val="000000"/>
          <w:sz w:val="20"/>
          <w:szCs w:val="20"/>
        </w:rPr>
      </w:pPr>
      <w:r w:rsidRPr="00743C1D">
        <w:rPr>
          <w:b/>
          <w:color w:val="000000"/>
          <w:sz w:val="20"/>
          <w:szCs w:val="20"/>
        </w:rPr>
        <w:t>образования</w:t>
      </w:r>
      <w:r w:rsidR="00E8512E" w:rsidRPr="00743C1D">
        <w:rPr>
          <w:b/>
          <w:color w:val="000000"/>
          <w:sz w:val="20"/>
          <w:szCs w:val="20"/>
        </w:rPr>
        <w:t xml:space="preserve"> </w:t>
      </w:r>
      <w:r w:rsidRPr="00743C1D">
        <w:rPr>
          <w:b/>
          <w:color w:val="000000"/>
          <w:sz w:val="20"/>
          <w:szCs w:val="20"/>
        </w:rPr>
        <w:t>«Суоярвский район»</w:t>
      </w:r>
    </w:p>
    <w:p w:rsidR="00C4036D" w:rsidRPr="00CB33E5" w:rsidRDefault="00E8512E" w:rsidP="00C4036D">
      <w:pPr>
        <w:shd w:val="clear" w:color="auto" w:fill="FFFFFF"/>
        <w:spacing w:line="240" w:lineRule="atLeast"/>
        <w:jc w:val="right"/>
        <w:rPr>
          <w:b/>
          <w:color w:val="000000"/>
          <w:sz w:val="20"/>
          <w:szCs w:val="20"/>
        </w:rPr>
      </w:pPr>
      <w:r w:rsidRPr="00743C1D">
        <w:rPr>
          <w:b/>
          <w:color w:val="000000"/>
          <w:sz w:val="20"/>
          <w:szCs w:val="20"/>
        </w:rPr>
        <w:t>о</w:t>
      </w:r>
      <w:r w:rsidR="00C4036D" w:rsidRPr="00743C1D">
        <w:rPr>
          <w:b/>
          <w:color w:val="000000"/>
          <w:sz w:val="20"/>
          <w:szCs w:val="20"/>
        </w:rPr>
        <w:t>т</w:t>
      </w:r>
      <w:r w:rsidR="00367F29" w:rsidRPr="00743C1D">
        <w:rPr>
          <w:b/>
          <w:color w:val="000000"/>
          <w:sz w:val="20"/>
          <w:szCs w:val="20"/>
        </w:rPr>
        <w:t xml:space="preserve"> </w:t>
      </w:r>
      <w:r w:rsidR="001677CF">
        <w:rPr>
          <w:b/>
          <w:color w:val="000000"/>
          <w:sz w:val="20"/>
          <w:szCs w:val="20"/>
        </w:rPr>
        <w:t>06</w:t>
      </w:r>
      <w:r w:rsidR="00C4036D" w:rsidRPr="00743C1D">
        <w:rPr>
          <w:b/>
          <w:color w:val="000000"/>
          <w:sz w:val="20"/>
          <w:szCs w:val="20"/>
        </w:rPr>
        <w:t>.</w:t>
      </w:r>
      <w:r w:rsidR="001677CF">
        <w:rPr>
          <w:b/>
          <w:color w:val="000000"/>
          <w:sz w:val="20"/>
          <w:szCs w:val="20"/>
        </w:rPr>
        <w:t>07</w:t>
      </w:r>
      <w:r w:rsidR="00C4036D" w:rsidRPr="00743C1D">
        <w:rPr>
          <w:b/>
          <w:color w:val="000000"/>
          <w:sz w:val="20"/>
          <w:szCs w:val="20"/>
        </w:rPr>
        <w:t>.20</w:t>
      </w:r>
      <w:r w:rsidR="00743C1D" w:rsidRPr="00743C1D">
        <w:rPr>
          <w:b/>
          <w:color w:val="000000"/>
          <w:sz w:val="20"/>
          <w:szCs w:val="20"/>
        </w:rPr>
        <w:t>21</w:t>
      </w:r>
      <w:r w:rsidR="0040144E" w:rsidRPr="00743C1D">
        <w:rPr>
          <w:b/>
          <w:color w:val="000000"/>
          <w:sz w:val="20"/>
          <w:szCs w:val="20"/>
        </w:rPr>
        <w:t xml:space="preserve"> </w:t>
      </w:r>
      <w:r w:rsidR="00C4036D" w:rsidRPr="00743C1D">
        <w:rPr>
          <w:b/>
          <w:color w:val="000000"/>
          <w:sz w:val="20"/>
          <w:szCs w:val="20"/>
        </w:rPr>
        <w:t xml:space="preserve"> № </w:t>
      </w:r>
      <w:r w:rsidR="001677CF">
        <w:rPr>
          <w:b/>
          <w:color w:val="000000"/>
          <w:sz w:val="20"/>
          <w:szCs w:val="20"/>
        </w:rPr>
        <w:t>513</w:t>
      </w:r>
    </w:p>
    <w:p w:rsidR="004B306C" w:rsidRDefault="00C4036D" w:rsidP="005D2F14">
      <w:pPr>
        <w:shd w:val="clear" w:color="auto" w:fill="FFFFFF"/>
        <w:tabs>
          <w:tab w:val="left" w:pos="6000"/>
        </w:tabs>
        <w:spacing w:line="240" w:lineRule="atLeast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tab/>
      </w:r>
    </w:p>
    <w:p w:rsidR="004B306C" w:rsidRDefault="004B306C" w:rsidP="003D1AB7">
      <w:pPr>
        <w:shd w:val="clear" w:color="auto" w:fill="FFFFFF"/>
        <w:spacing w:line="240" w:lineRule="atLeast"/>
        <w:rPr>
          <w:rFonts w:ascii="Palatino Linotype" w:hAnsi="Palatino Linotype"/>
          <w:b/>
          <w:color w:val="000000"/>
        </w:rPr>
      </w:pPr>
    </w:p>
    <w:p w:rsidR="004B306C" w:rsidRDefault="004B306C" w:rsidP="003D1AB7">
      <w:pPr>
        <w:shd w:val="clear" w:color="auto" w:fill="FFFFFF"/>
        <w:spacing w:line="240" w:lineRule="atLeast"/>
        <w:rPr>
          <w:rFonts w:ascii="Palatino Linotype" w:hAnsi="Palatino Linotype"/>
          <w:b/>
          <w:color w:val="000000"/>
        </w:rPr>
      </w:pPr>
    </w:p>
    <w:p w:rsidR="004B306C" w:rsidRDefault="004B306C" w:rsidP="003D1AB7">
      <w:pPr>
        <w:shd w:val="clear" w:color="auto" w:fill="FFFFFF"/>
        <w:spacing w:line="240" w:lineRule="atLeast"/>
        <w:rPr>
          <w:rFonts w:ascii="Palatino Linotype" w:hAnsi="Palatino Linotype"/>
          <w:b/>
          <w:color w:val="000000"/>
        </w:rPr>
      </w:pPr>
    </w:p>
    <w:p w:rsidR="004B306C" w:rsidRDefault="004B306C" w:rsidP="003D1AB7">
      <w:pPr>
        <w:shd w:val="clear" w:color="auto" w:fill="FFFFFF"/>
        <w:spacing w:line="240" w:lineRule="atLeast"/>
        <w:rPr>
          <w:rFonts w:ascii="Palatino Linotype" w:hAnsi="Palatino Linotype"/>
          <w:b/>
          <w:color w:val="000000"/>
        </w:rPr>
      </w:pPr>
    </w:p>
    <w:p w:rsidR="004B306C" w:rsidRDefault="004B306C" w:rsidP="003D1AB7">
      <w:pPr>
        <w:shd w:val="clear" w:color="auto" w:fill="FFFFFF"/>
        <w:spacing w:line="240" w:lineRule="atLeast"/>
        <w:rPr>
          <w:rFonts w:ascii="Palatino Linotype" w:hAnsi="Palatino Linotype"/>
          <w:b/>
          <w:color w:val="000000"/>
        </w:rPr>
      </w:pPr>
    </w:p>
    <w:p w:rsidR="004B306C" w:rsidRDefault="004B306C" w:rsidP="003D1AB7">
      <w:pPr>
        <w:shd w:val="clear" w:color="auto" w:fill="FFFFFF"/>
        <w:spacing w:line="240" w:lineRule="atLeast"/>
        <w:rPr>
          <w:rFonts w:ascii="Palatino Linotype" w:hAnsi="Palatino Linotype"/>
          <w:b/>
          <w:color w:val="000000"/>
        </w:rPr>
      </w:pPr>
    </w:p>
    <w:p w:rsidR="004B306C" w:rsidRDefault="004B306C" w:rsidP="003D1AB7">
      <w:pPr>
        <w:shd w:val="clear" w:color="auto" w:fill="FFFFFF"/>
        <w:spacing w:line="240" w:lineRule="atLeast"/>
        <w:rPr>
          <w:rFonts w:ascii="Palatino Linotype" w:hAnsi="Palatino Linotype"/>
          <w:b/>
          <w:color w:val="000000"/>
        </w:rPr>
      </w:pPr>
    </w:p>
    <w:p w:rsidR="004B306C" w:rsidRDefault="004B306C" w:rsidP="003D1AB7">
      <w:pPr>
        <w:shd w:val="clear" w:color="auto" w:fill="FFFFFF"/>
        <w:spacing w:line="240" w:lineRule="atLeast"/>
        <w:rPr>
          <w:rFonts w:ascii="Palatino Linotype" w:hAnsi="Palatino Linotype"/>
          <w:b/>
          <w:color w:val="000000"/>
        </w:rPr>
      </w:pPr>
    </w:p>
    <w:p w:rsidR="004B306C" w:rsidRDefault="004B306C" w:rsidP="003D1AB7">
      <w:pPr>
        <w:shd w:val="clear" w:color="auto" w:fill="FFFFFF"/>
        <w:spacing w:line="240" w:lineRule="atLeast"/>
        <w:rPr>
          <w:rFonts w:ascii="Palatino Linotype" w:hAnsi="Palatino Linotype"/>
          <w:b/>
          <w:color w:val="000000"/>
        </w:rPr>
      </w:pPr>
    </w:p>
    <w:p w:rsidR="004B306C" w:rsidRPr="00F769C9" w:rsidRDefault="004B306C" w:rsidP="003D1AB7">
      <w:pPr>
        <w:shd w:val="clear" w:color="auto" w:fill="FFFFFF"/>
        <w:spacing w:line="240" w:lineRule="atLeast"/>
        <w:rPr>
          <w:b/>
          <w:color w:val="000000"/>
        </w:rPr>
      </w:pPr>
    </w:p>
    <w:p w:rsidR="004B306C" w:rsidRPr="00F769C9" w:rsidRDefault="004B306C" w:rsidP="003D1AB7">
      <w:pPr>
        <w:shd w:val="clear" w:color="auto" w:fill="FFFFFF"/>
        <w:spacing w:line="240" w:lineRule="atLeast"/>
        <w:rPr>
          <w:b/>
          <w:color w:val="000000"/>
        </w:rPr>
      </w:pPr>
    </w:p>
    <w:p w:rsidR="004B306C" w:rsidRPr="00F769C9" w:rsidRDefault="004B306C" w:rsidP="003D1AB7">
      <w:pPr>
        <w:shd w:val="clear" w:color="auto" w:fill="FFFFFF"/>
        <w:spacing w:line="240" w:lineRule="atLeast"/>
        <w:rPr>
          <w:b/>
          <w:color w:val="000000"/>
        </w:rPr>
      </w:pPr>
    </w:p>
    <w:p w:rsidR="004B306C" w:rsidRPr="00F769C9" w:rsidRDefault="004B306C" w:rsidP="003D1AB7">
      <w:pPr>
        <w:shd w:val="clear" w:color="auto" w:fill="FFFFFF"/>
        <w:spacing w:line="240" w:lineRule="atLeast"/>
        <w:rPr>
          <w:b/>
          <w:color w:val="000000"/>
        </w:rPr>
      </w:pPr>
    </w:p>
    <w:p w:rsidR="003D1AB7" w:rsidRDefault="005B4931" w:rsidP="0040144E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МУНИЦИПАЛЬНАЯ </w:t>
      </w:r>
      <w:r w:rsidR="003D1AB7" w:rsidRPr="00F769C9">
        <w:rPr>
          <w:b/>
          <w:color w:val="000000"/>
          <w:sz w:val="32"/>
          <w:szCs w:val="32"/>
        </w:rPr>
        <w:t>ПРОГРАММА</w:t>
      </w:r>
    </w:p>
    <w:p w:rsidR="00884C8E" w:rsidRDefault="005B4931" w:rsidP="005B4931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администрации </w:t>
      </w:r>
      <w:r w:rsidR="00884C8E">
        <w:rPr>
          <w:b/>
          <w:color w:val="000000"/>
          <w:sz w:val="32"/>
          <w:szCs w:val="32"/>
        </w:rPr>
        <w:t xml:space="preserve">муниципального образования </w:t>
      </w:r>
    </w:p>
    <w:p w:rsidR="005B4931" w:rsidRPr="00F769C9" w:rsidRDefault="00884C8E" w:rsidP="005B4931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«Суоярвский </w:t>
      </w:r>
      <w:r w:rsidR="005B4931">
        <w:rPr>
          <w:b/>
          <w:color w:val="000000"/>
          <w:sz w:val="32"/>
          <w:szCs w:val="32"/>
        </w:rPr>
        <w:t>район»</w:t>
      </w:r>
    </w:p>
    <w:p w:rsidR="003D1AB7" w:rsidRPr="00F769C9" w:rsidRDefault="0040144E" w:rsidP="005B4931">
      <w:pPr>
        <w:shd w:val="clear" w:color="auto" w:fill="FFFFFF"/>
        <w:spacing w:line="240" w:lineRule="atLeast"/>
        <w:ind w:hanging="180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«К</w:t>
      </w:r>
      <w:r w:rsidR="003D1AB7" w:rsidRPr="00F769C9">
        <w:rPr>
          <w:b/>
          <w:sz w:val="32"/>
          <w:szCs w:val="32"/>
        </w:rPr>
        <w:t>омплексно</w:t>
      </w:r>
      <w:r w:rsidR="00E8512E">
        <w:rPr>
          <w:b/>
          <w:sz w:val="32"/>
          <w:szCs w:val="32"/>
        </w:rPr>
        <w:t>е</w:t>
      </w:r>
      <w:r w:rsidR="00F769C9" w:rsidRPr="00F769C9">
        <w:rPr>
          <w:b/>
          <w:sz w:val="32"/>
          <w:szCs w:val="32"/>
        </w:rPr>
        <w:t xml:space="preserve"> развити</w:t>
      </w:r>
      <w:r w:rsidR="00E8512E">
        <w:rPr>
          <w:b/>
          <w:sz w:val="32"/>
          <w:szCs w:val="32"/>
        </w:rPr>
        <w:t>е</w:t>
      </w:r>
      <w:r w:rsidR="00A97B0E" w:rsidRPr="00F769C9">
        <w:rPr>
          <w:b/>
          <w:sz w:val="32"/>
          <w:szCs w:val="32"/>
        </w:rPr>
        <w:t xml:space="preserve"> систем транспортной </w:t>
      </w:r>
      <w:r w:rsidR="003D1AB7" w:rsidRPr="00F769C9">
        <w:rPr>
          <w:b/>
          <w:sz w:val="32"/>
          <w:szCs w:val="32"/>
        </w:rPr>
        <w:t>инфраструктуры</w:t>
      </w:r>
      <w:r w:rsidR="00A97B0E" w:rsidRPr="00F769C9">
        <w:rPr>
          <w:b/>
          <w:sz w:val="32"/>
          <w:szCs w:val="32"/>
        </w:rPr>
        <w:t xml:space="preserve"> </w:t>
      </w:r>
      <w:r w:rsidR="00093480">
        <w:rPr>
          <w:b/>
          <w:sz w:val="32"/>
          <w:szCs w:val="32"/>
        </w:rPr>
        <w:t xml:space="preserve">на территории </w:t>
      </w:r>
      <w:r w:rsidR="00E8512E">
        <w:rPr>
          <w:b/>
          <w:sz w:val="32"/>
          <w:szCs w:val="32"/>
        </w:rPr>
        <w:t>муниципального образования</w:t>
      </w:r>
      <w:r w:rsidR="001D0A54" w:rsidRPr="00F769C9">
        <w:rPr>
          <w:b/>
          <w:sz w:val="32"/>
          <w:szCs w:val="32"/>
        </w:rPr>
        <w:t xml:space="preserve"> «</w:t>
      </w:r>
      <w:r w:rsidR="008F26DC">
        <w:rPr>
          <w:b/>
          <w:sz w:val="32"/>
          <w:szCs w:val="32"/>
        </w:rPr>
        <w:t>Суоярвское городское</w:t>
      </w:r>
      <w:r w:rsidR="001D0A54" w:rsidRPr="00F769C9">
        <w:rPr>
          <w:b/>
          <w:sz w:val="32"/>
          <w:szCs w:val="32"/>
        </w:rPr>
        <w:t xml:space="preserve"> поселение»</w:t>
      </w:r>
    </w:p>
    <w:p w:rsidR="003D1AB7" w:rsidRPr="00F769C9" w:rsidRDefault="003D1AB7" w:rsidP="005B4931">
      <w:pPr>
        <w:pStyle w:val="1"/>
        <w:jc w:val="center"/>
        <w:rPr>
          <w:rFonts w:ascii="Times New Roman" w:hAnsi="Times New Roman" w:cs="Times New Roman"/>
          <w:color w:val="000000"/>
        </w:rPr>
      </w:pPr>
    </w:p>
    <w:p w:rsidR="003D1AB7" w:rsidRPr="00F769C9" w:rsidRDefault="003D1AB7" w:rsidP="005B4931">
      <w:pPr>
        <w:pStyle w:val="1"/>
        <w:jc w:val="center"/>
        <w:rPr>
          <w:rFonts w:ascii="Times New Roman" w:hAnsi="Times New Roman" w:cs="Times New Roman"/>
          <w:color w:val="000000"/>
        </w:rPr>
      </w:pPr>
    </w:p>
    <w:p w:rsidR="003D1AB7" w:rsidRPr="00F769C9" w:rsidRDefault="003D1AB7" w:rsidP="003D1AB7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1AB7" w:rsidRPr="00F769C9" w:rsidRDefault="003D1AB7" w:rsidP="003D1AB7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1AB7" w:rsidRPr="00F769C9" w:rsidRDefault="003D1AB7" w:rsidP="003D1AB7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1AB7" w:rsidRPr="00F769C9" w:rsidRDefault="003D1AB7" w:rsidP="003D1AB7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1AB7" w:rsidRPr="00F769C9" w:rsidRDefault="003D1AB7" w:rsidP="003D1AB7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1AB7" w:rsidRPr="00D70411" w:rsidRDefault="003D1AB7" w:rsidP="003D1AB7">
      <w:pPr>
        <w:pStyle w:val="1"/>
        <w:jc w:val="center"/>
        <w:rPr>
          <w:rFonts w:ascii="Palatino Linotype" w:hAnsi="Palatino Linotype" w:cs="Times New Roman"/>
          <w:color w:val="000000"/>
          <w:sz w:val="24"/>
          <w:szCs w:val="24"/>
        </w:rPr>
      </w:pPr>
    </w:p>
    <w:p w:rsidR="003D1AB7" w:rsidRPr="00D70411" w:rsidRDefault="003D1AB7" w:rsidP="003D1AB7">
      <w:pPr>
        <w:pStyle w:val="1"/>
        <w:ind w:left="432" w:hanging="432"/>
        <w:jc w:val="center"/>
        <w:rPr>
          <w:rFonts w:ascii="Palatino Linotype" w:hAnsi="Palatino Linotype" w:cs="Times New Roman"/>
          <w:color w:val="000000"/>
          <w:sz w:val="24"/>
          <w:szCs w:val="24"/>
        </w:rPr>
      </w:pPr>
    </w:p>
    <w:p w:rsidR="003D1AB7" w:rsidRPr="00D70411" w:rsidRDefault="003D1AB7" w:rsidP="003D1AB7">
      <w:pPr>
        <w:pStyle w:val="a5"/>
        <w:rPr>
          <w:rFonts w:ascii="Palatino Linotype" w:hAnsi="Palatino Linotype"/>
        </w:rPr>
      </w:pPr>
    </w:p>
    <w:p w:rsidR="003D1AB7" w:rsidRPr="00D70411" w:rsidRDefault="003D1AB7" w:rsidP="003D1AB7">
      <w:pPr>
        <w:pStyle w:val="1"/>
        <w:ind w:left="432" w:hanging="432"/>
        <w:jc w:val="center"/>
        <w:rPr>
          <w:rFonts w:ascii="Palatino Linotype" w:hAnsi="Palatino Linotype" w:cs="Times New Roman"/>
          <w:color w:val="000000"/>
          <w:sz w:val="24"/>
          <w:szCs w:val="24"/>
        </w:rPr>
      </w:pPr>
    </w:p>
    <w:p w:rsidR="003D1AB7" w:rsidRPr="000D2F96" w:rsidRDefault="003D1AB7" w:rsidP="003D1AB7">
      <w:pPr>
        <w:rPr>
          <w:rFonts w:ascii="Palatino Linotype" w:hAnsi="Palatino Linotype"/>
        </w:rPr>
      </w:pPr>
    </w:p>
    <w:p w:rsidR="003D1AB7" w:rsidRPr="00D70411" w:rsidRDefault="003D1AB7" w:rsidP="003D1AB7">
      <w:pPr>
        <w:tabs>
          <w:tab w:val="left" w:pos="3945"/>
        </w:tabs>
        <w:rPr>
          <w:rFonts w:ascii="Palatino Linotype" w:hAnsi="Palatino Linotype"/>
        </w:rPr>
      </w:pPr>
    </w:p>
    <w:p w:rsidR="009706C7" w:rsidRPr="00CB33E5" w:rsidRDefault="003D1AB7" w:rsidP="003D1AB7">
      <w:pPr>
        <w:tabs>
          <w:tab w:val="left" w:pos="3945"/>
        </w:tabs>
        <w:rPr>
          <w:rFonts w:ascii="Palatino Linotype" w:hAnsi="Palatino Linotype"/>
        </w:rPr>
      </w:pPr>
      <w:r w:rsidRPr="00D70411">
        <w:rPr>
          <w:rFonts w:ascii="Palatino Linotype" w:hAnsi="Palatino Linotype"/>
        </w:rPr>
        <w:t xml:space="preserve">                                           </w:t>
      </w:r>
      <w:r w:rsidR="00F769C9">
        <w:rPr>
          <w:rFonts w:ascii="Palatino Linotype" w:hAnsi="Palatino Linotype"/>
        </w:rPr>
        <w:t xml:space="preserve">                </w:t>
      </w:r>
    </w:p>
    <w:p w:rsidR="00F769C9" w:rsidRPr="00E8512E" w:rsidRDefault="00367F29" w:rsidP="009706C7">
      <w:pPr>
        <w:tabs>
          <w:tab w:val="left" w:pos="3945"/>
        </w:tabs>
        <w:jc w:val="center"/>
      </w:pPr>
      <w:r w:rsidRPr="00E8512E">
        <w:t>г. Суоярви</w:t>
      </w:r>
    </w:p>
    <w:p w:rsidR="006427A8" w:rsidRDefault="006427A8" w:rsidP="006427A8">
      <w:pPr>
        <w:tabs>
          <w:tab w:val="left" w:pos="3945"/>
        </w:tabs>
        <w:rPr>
          <w:rFonts w:ascii="Palatino Linotype" w:hAnsi="Palatino Linotype"/>
        </w:rPr>
      </w:pPr>
    </w:p>
    <w:p w:rsidR="006427A8" w:rsidRDefault="006427A8" w:rsidP="006427A8">
      <w:pPr>
        <w:rPr>
          <w:rFonts w:ascii="Palatino Linotype" w:hAnsi="Palatino Linotype"/>
        </w:rPr>
      </w:pPr>
    </w:p>
    <w:p w:rsidR="006427A8" w:rsidRPr="00B05DF8" w:rsidRDefault="006427A8" w:rsidP="00B05DF8">
      <w:pPr>
        <w:pStyle w:val="ad"/>
        <w:numPr>
          <w:ilvl w:val="0"/>
          <w:numId w:val="15"/>
        </w:numPr>
        <w:jc w:val="center"/>
        <w:rPr>
          <w:rStyle w:val="ae"/>
          <w:sz w:val="24"/>
          <w:szCs w:val="24"/>
        </w:rPr>
      </w:pPr>
      <w:r w:rsidRPr="00B05DF8">
        <w:rPr>
          <w:rStyle w:val="ae"/>
          <w:sz w:val="24"/>
          <w:szCs w:val="24"/>
        </w:rPr>
        <w:t>Паспорт муниципальной программы</w:t>
      </w:r>
    </w:p>
    <w:p w:rsidR="006427A8" w:rsidRDefault="006427A8" w:rsidP="006427A8">
      <w:pPr>
        <w:jc w:val="center"/>
        <w:rPr>
          <w:rStyle w:val="ae"/>
          <w:sz w:val="24"/>
          <w:szCs w:val="24"/>
        </w:rPr>
      </w:pPr>
      <w:r w:rsidRPr="006427A8">
        <w:rPr>
          <w:rStyle w:val="ae"/>
          <w:sz w:val="24"/>
          <w:szCs w:val="24"/>
        </w:rPr>
        <w:t>муниципального образования «Суоярвский район»</w:t>
      </w:r>
    </w:p>
    <w:p w:rsidR="006427A8" w:rsidRPr="006427A8" w:rsidRDefault="006427A8" w:rsidP="006427A8">
      <w:pPr>
        <w:jc w:val="center"/>
        <w:rPr>
          <w:rStyle w:val="ae"/>
          <w:sz w:val="24"/>
          <w:szCs w:val="24"/>
        </w:rPr>
      </w:pPr>
    </w:p>
    <w:p w:rsidR="006427A8" w:rsidRDefault="006427A8" w:rsidP="006427A8">
      <w:pPr>
        <w:jc w:val="center"/>
        <w:rPr>
          <w:rFonts w:eastAsia="Arial" w:cs="Arial"/>
        </w:rPr>
      </w:pPr>
      <w:r w:rsidRPr="006427A8">
        <w:t>Программа комплексного развития транспортной   инфраструктуры на территории муниципального образования  «Суоярвское городское поселение» (далее – Программа</w:t>
      </w:r>
      <w:r w:rsidR="003947B2">
        <w:t>)</w:t>
      </w:r>
      <w:r w:rsidRPr="00A13BAD">
        <w:rPr>
          <w:rStyle w:val="ae"/>
          <w:b w:val="0"/>
          <w:sz w:val="20"/>
          <w:szCs w:val="20"/>
        </w:rPr>
        <w:t xml:space="preserve"> (наименование муниципальной программы)</w:t>
      </w:r>
    </w:p>
    <w:p w:rsidR="006427A8" w:rsidRDefault="006427A8" w:rsidP="006427A8">
      <w:pPr>
        <w:spacing w:after="28" w:line="240" w:lineRule="exact"/>
        <w:rPr>
          <w:rFonts w:eastAsia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66"/>
        <w:gridCol w:w="2636"/>
        <w:gridCol w:w="1417"/>
        <w:gridCol w:w="851"/>
        <w:gridCol w:w="850"/>
        <w:gridCol w:w="988"/>
      </w:tblGrid>
      <w:tr w:rsidR="006427A8" w:rsidTr="003947B2">
        <w:trPr>
          <w:cantSplit/>
          <w:trHeight w:hRule="exact" w:val="97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EE6974">
            <w:pPr>
              <w:spacing w:after="5" w:line="120" w:lineRule="exact"/>
            </w:pPr>
          </w:p>
          <w:p w:rsidR="006427A8" w:rsidRPr="002C69D9" w:rsidRDefault="006427A8" w:rsidP="00EE6974">
            <w:pPr>
              <w:ind w:left="28" w:right="-20"/>
              <w:rPr>
                <w:rFonts w:eastAsia="Arial"/>
                <w:color w:val="000000"/>
              </w:rPr>
            </w:pPr>
            <w:r w:rsidRPr="002C69D9">
              <w:rPr>
                <w:rFonts w:eastAsia="Arial"/>
                <w:color w:val="000000"/>
              </w:rPr>
              <w:t>Наи</w:t>
            </w:r>
            <w:r w:rsidRPr="002C69D9">
              <w:rPr>
                <w:rFonts w:eastAsia="Arial"/>
                <w:color w:val="000000"/>
                <w:spacing w:val="1"/>
              </w:rPr>
              <w:t>ме</w:t>
            </w:r>
            <w:r w:rsidRPr="002C69D9">
              <w:rPr>
                <w:rFonts w:eastAsia="Arial"/>
                <w:color w:val="000000"/>
              </w:rPr>
              <w:t>нов</w:t>
            </w:r>
            <w:r w:rsidRPr="002C69D9">
              <w:rPr>
                <w:rFonts w:eastAsia="Arial"/>
                <w:color w:val="000000"/>
                <w:spacing w:val="1"/>
              </w:rPr>
              <w:t>а</w:t>
            </w:r>
            <w:r w:rsidRPr="002C69D9">
              <w:rPr>
                <w:rFonts w:eastAsia="Arial"/>
                <w:color w:val="000000"/>
              </w:rPr>
              <w:t>н</w:t>
            </w:r>
            <w:r w:rsidRPr="002C69D9">
              <w:rPr>
                <w:rFonts w:eastAsia="Arial"/>
                <w:color w:val="000000"/>
                <w:spacing w:val="-2"/>
              </w:rPr>
              <w:t>и</w:t>
            </w:r>
            <w:r w:rsidRPr="002C69D9">
              <w:rPr>
                <w:rFonts w:eastAsia="Arial"/>
                <w:color w:val="000000"/>
              </w:rPr>
              <w:t>е П</w:t>
            </w:r>
            <w:r w:rsidRPr="002C69D9">
              <w:rPr>
                <w:rFonts w:eastAsia="Arial"/>
                <w:color w:val="000000"/>
                <w:spacing w:val="1"/>
              </w:rPr>
              <w:t>ро</w:t>
            </w:r>
            <w:r w:rsidRPr="002C69D9">
              <w:rPr>
                <w:rFonts w:eastAsia="Arial"/>
                <w:color w:val="000000"/>
              </w:rPr>
              <w:t>г</w:t>
            </w:r>
            <w:r w:rsidRPr="002C69D9">
              <w:rPr>
                <w:rFonts w:eastAsia="Arial"/>
                <w:color w:val="000000"/>
                <w:spacing w:val="-1"/>
              </w:rPr>
              <w:t>р</w:t>
            </w:r>
            <w:r w:rsidRPr="002C69D9">
              <w:rPr>
                <w:rFonts w:eastAsia="Arial"/>
                <w:color w:val="000000"/>
                <w:spacing w:val="1"/>
              </w:rPr>
              <w:t>а</w:t>
            </w:r>
            <w:r w:rsidRPr="002C69D9">
              <w:rPr>
                <w:rFonts w:eastAsia="Arial"/>
                <w:color w:val="000000"/>
              </w:rPr>
              <w:t>м</w:t>
            </w:r>
            <w:r w:rsidRPr="002C69D9">
              <w:rPr>
                <w:rFonts w:eastAsia="Arial"/>
                <w:color w:val="000000"/>
                <w:spacing w:val="1"/>
              </w:rPr>
              <w:t>м</w:t>
            </w:r>
            <w:r w:rsidRPr="002C69D9">
              <w:rPr>
                <w:rFonts w:eastAsia="Arial"/>
                <w:color w:val="000000"/>
              </w:rPr>
              <w:t>ы</w:t>
            </w:r>
          </w:p>
        </w:tc>
        <w:tc>
          <w:tcPr>
            <w:tcW w:w="67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3947B2" w:rsidP="00EE6974">
            <w:r w:rsidRPr="006427A8">
              <w:t>Программа комплексного развития транспортной   инфраструктуры на территории муниципального образования  «Суоярвское городское поселение» (далее – Программа</w:t>
            </w:r>
            <w:r>
              <w:t>)</w:t>
            </w:r>
          </w:p>
        </w:tc>
      </w:tr>
      <w:tr w:rsidR="006427A8" w:rsidTr="00EE6974">
        <w:trPr>
          <w:cantSplit/>
          <w:trHeight w:hRule="exact" w:val="690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EE6974">
            <w:pPr>
              <w:spacing w:after="5" w:line="120" w:lineRule="exact"/>
            </w:pPr>
          </w:p>
          <w:p w:rsidR="006427A8" w:rsidRPr="002C69D9" w:rsidRDefault="006427A8" w:rsidP="00EE6974">
            <w:pPr>
              <w:ind w:left="28" w:right="54"/>
              <w:rPr>
                <w:rFonts w:eastAsia="Arial"/>
                <w:color w:val="000000"/>
              </w:rPr>
            </w:pPr>
            <w:r w:rsidRPr="002C69D9">
              <w:rPr>
                <w:rFonts w:eastAsia="Arial"/>
                <w:color w:val="000000"/>
              </w:rPr>
              <w:t>Заказчик Программы</w:t>
            </w:r>
          </w:p>
        </w:tc>
        <w:tc>
          <w:tcPr>
            <w:tcW w:w="67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3947B2" w:rsidP="00EE6974">
            <w:r>
              <w:t xml:space="preserve">Администрация муниципального образования «Суоярвский район» </w:t>
            </w:r>
          </w:p>
        </w:tc>
      </w:tr>
      <w:tr w:rsidR="006427A8" w:rsidTr="00EE6974">
        <w:trPr>
          <w:cantSplit/>
          <w:trHeight w:hRule="exact" w:val="794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EE6974">
            <w:pPr>
              <w:spacing w:after="2" w:line="120" w:lineRule="exact"/>
            </w:pPr>
          </w:p>
          <w:p w:rsidR="006427A8" w:rsidRPr="002C69D9" w:rsidRDefault="006427A8" w:rsidP="00EE6974">
            <w:pPr>
              <w:ind w:left="28" w:right="644"/>
              <w:rPr>
                <w:rFonts w:eastAsia="Arial"/>
                <w:color w:val="000000"/>
              </w:rPr>
            </w:pPr>
            <w:r w:rsidRPr="002C69D9">
              <w:rPr>
                <w:rFonts w:eastAsia="Arial"/>
                <w:color w:val="000000"/>
                <w:spacing w:val="1"/>
              </w:rPr>
              <w:t>Р</w:t>
            </w:r>
            <w:r w:rsidRPr="002C69D9">
              <w:rPr>
                <w:rFonts w:eastAsia="Arial"/>
                <w:color w:val="000000"/>
              </w:rPr>
              <w:t>азр</w:t>
            </w:r>
            <w:r w:rsidRPr="002C69D9">
              <w:rPr>
                <w:rFonts w:eastAsia="Arial"/>
                <w:color w:val="000000"/>
                <w:spacing w:val="1"/>
              </w:rPr>
              <w:t>а</w:t>
            </w:r>
            <w:r w:rsidRPr="002C69D9">
              <w:rPr>
                <w:rFonts w:eastAsia="Arial"/>
                <w:color w:val="000000"/>
              </w:rPr>
              <w:t>б</w:t>
            </w:r>
            <w:r w:rsidRPr="002C69D9">
              <w:rPr>
                <w:rFonts w:eastAsia="Arial"/>
                <w:color w:val="000000"/>
                <w:spacing w:val="-1"/>
              </w:rPr>
              <w:t>о</w:t>
            </w:r>
            <w:r w:rsidRPr="002C69D9">
              <w:rPr>
                <w:rFonts w:eastAsia="Arial"/>
                <w:color w:val="000000"/>
              </w:rPr>
              <w:t>т</w:t>
            </w:r>
            <w:r w:rsidRPr="002C69D9">
              <w:rPr>
                <w:rFonts w:eastAsia="Arial"/>
                <w:color w:val="000000"/>
                <w:spacing w:val="-2"/>
              </w:rPr>
              <w:t>ч</w:t>
            </w:r>
            <w:r w:rsidRPr="002C69D9">
              <w:rPr>
                <w:rFonts w:eastAsia="Arial"/>
                <w:color w:val="000000"/>
              </w:rPr>
              <w:t>ики пр</w:t>
            </w:r>
            <w:r w:rsidRPr="002C69D9">
              <w:rPr>
                <w:rFonts w:eastAsia="Arial"/>
                <w:color w:val="000000"/>
                <w:spacing w:val="1"/>
              </w:rPr>
              <w:t>о</w:t>
            </w:r>
            <w:r w:rsidRPr="002C69D9">
              <w:rPr>
                <w:rFonts w:eastAsia="Arial"/>
                <w:color w:val="000000"/>
              </w:rPr>
              <w:t>граммы</w:t>
            </w:r>
          </w:p>
        </w:tc>
        <w:tc>
          <w:tcPr>
            <w:tcW w:w="67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3947B2" w:rsidP="00EE6974">
            <w:r>
              <w:t>Администрация муниципального образования «Суоярвский район»</w:t>
            </w:r>
          </w:p>
        </w:tc>
      </w:tr>
      <w:tr w:rsidR="006427A8" w:rsidTr="00EE6974">
        <w:trPr>
          <w:cantSplit/>
          <w:trHeight w:hRule="exact" w:val="518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EE6974">
            <w:pPr>
              <w:spacing w:after="5" w:line="120" w:lineRule="exact"/>
            </w:pPr>
          </w:p>
          <w:p w:rsidR="006427A8" w:rsidRPr="002C69D9" w:rsidRDefault="006427A8" w:rsidP="00EE6974">
            <w:pPr>
              <w:ind w:left="28" w:right="-20"/>
              <w:rPr>
                <w:rFonts w:eastAsia="Arial"/>
                <w:color w:val="000000"/>
              </w:rPr>
            </w:pPr>
            <w:r w:rsidRPr="002C69D9">
              <w:rPr>
                <w:rFonts w:eastAsia="Arial"/>
                <w:color w:val="000000"/>
              </w:rPr>
              <w:t>Исполнит</w:t>
            </w:r>
            <w:r w:rsidRPr="002C69D9">
              <w:rPr>
                <w:rFonts w:eastAsia="Arial"/>
                <w:color w:val="000000"/>
                <w:spacing w:val="1"/>
              </w:rPr>
              <w:t>е</w:t>
            </w:r>
            <w:r w:rsidRPr="002C69D9">
              <w:rPr>
                <w:rFonts w:eastAsia="Arial"/>
                <w:color w:val="000000"/>
              </w:rPr>
              <w:t>ли Пр</w:t>
            </w:r>
            <w:r w:rsidRPr="002C69D9">
              <w:rPr>
                <w:rFonts w:eastAsia="Arial"/>
                <w:color w:val="000000"/>
                <w:spacing w:val="2"/>
              </w:rPr>
              <w:t>о</w:t>
            </w:r>
            <w:r w:rsidRPr="002C69D9">
              <w:rPr>
                <w:rFonts w:eastAsia="Arial"/>
                <w:color w:val="000000"/>
                <w:spacing w:val="-1"/>
              </w:rPr>
              <w:t>г</w:t>
            </w:r>
            <w:r w:rsidRPr="002C69D9">
              <w:rPr>
                <w:rFonts w:eastAsia="Arial"/>
                <w:color w:val="000000"/>
              </w:rPr>
              <w:t>раммы</w:t>
            </w:r>
          </w:p>
        </w:tc>
        <w:tc>
          <w:tcPr>
            <w:tcW w:w="67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3947B2" w:rsidP="00EE6974">
            <w:r>
              <w:t xml:space="preserve">Отдел по развитию предпринимательства и инвестиционной политики </w:t>
            </w:r>
            <w:proofErr w:type="spellStart"/>
            <w:r>
              <w:t>админисрации</w:t>
            </w:r>
            <w:proofErr w:type="spellEnd"/>
            <w:r>
              <w:t xml:space="preserve"> МО «Суоярвский район» </w:t>
            </w:r>
          </w:p>
        </w:tc>
      </w:tr>
      <w:tr w:rsidR="006427A8" w:rsidTr="00B05DF8">
        <w:trPr>
          <w:cantSplit/>
          <w:trHeight w:hRule="exact" w:val="1950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EE6974">
            <w:pPr>
              <w:spacing w:after="5" w:line="120" w:lineRule="exact"/>
            </w:pPr>
          </w:p>
          <w:p w:rsidR="006427A8" w:rsidRPr="002C69D9" w:rsidRDefault="006427A8" w:rsidP="00EE6974">
            <w:pPr>
              <w:ind w:left="28" w:right="-2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Основные</w:t>
            </w:r>
            <w:r w:rsidRPr="002C69D9"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ц</w:t>
            </w:r>
            <w:r w:rsidRPr="002C69D9">
              <w:rPr>
                <w:rFonts w:eastAsia="Arial"/>
                <w:color w:val="000000"/>
              </w:rPr>
              <w:t>ел</w:t>
            </w:r>
            <w:r>
              <w:rPr>
                <w:rFonts w:eastAsia="Arial"/>
                <w:color w:val="000000"/>
              </w:rPr>
              <w:t>и</w:t>
            </w:r>
            <w:r w:rsidRPr="002C69D9">
              <w:rPr>
                <w:rFonts w:eastAsia="Arial"/>
                <w:color w:val="000000"/>
              </w:rPr>
              <w:t xml:space="preserve"> Пр</w:t>
            </w:r>
            <w:r w:rsidRPr="002C69D9">
              <w:rPr>
                <w:rFonts w:eastAsia="Arial"/>
                <w:color w:val="000000"/>
                <w:spacing w:val="2"/>
              </w:rPr>
              <w:t>о</w:t>
            </w:r>
            <w:r w:rsidRPr="002C69D9">
              <w:rPr>
                <w:rFonts w:eastAsia="Arial"/>
                <w:color w:val="000000"/>
              </w:rPr>
              <w:t>гра</w:t>
            </w:r>
            <w:r w:rsidRPr="002C69D9">
              <w:rPr>
                <w:rFonts w:eastAsia="Arial"/>
                <w:color w:val="000000"/>
                <w:spacing w:val="-1"/>
              </w:rPr>
              <w:t>м</w:t>
            </w:r>
            <w:r w:rsidRPr="002C69D9">
              <w:rPr>
                <w:rFonts w:eastAsia="Arial"/>
                <w:color w:val="000000"/>
              </w:rPr>
              <w:t>мы</w:t>
            </w:r>
          </w:p>
        </w:tc>
        <w:tc>
          <w:tcPr>
            <w:tcW w:w="67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DF8" w:rsidRPr="00F769C9" w:rsidRDefault="00B05DF8" w:rsidP="00B05DF8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</w:pPr>
            <w:r w:rsidRPr="00F769C9">
              <w:t xml:space="preserve">Развитие современной и эффективной транспортной инфраструктуры </w:t>
            </w:r>
            <w:r>
              <w:t>городского</w:t>
            </w:r>
            <w:r w:rsidRPr="00F769C9">
              <w:t xml:space="preserve"> поселения;</w:t>
            </w:r>
          </w:p>
          <w:p w:rsidR="00B05DF8" w:rsidRPr="00F769C9" w:rsidRDefault="00B05DF8" w:rsidP="00B05DF8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  <w:rPr>
                <w:bCs/>
              </w:rPr>
            </w:pPr>
            <w:r w:rsidRPr="00F769C9">
              <w:t>С</w:t>
            </w:r>
            <w:r w:rsidRPr="00F769C9">
              <w:rPr>
                <w:bCs/>
              </w:rPr>
              <w:t>балансированное развитие и скоординированное с иными сферами жизнедеятельности поселения;</w:t>
            </w:r>
          </w:p>
          <w:p w:rsidR="006427A8" w:rsidRPr="002C69D9" w:rsidRDefault="00B05DF8" w:rsidP="00B05DF8">
            <w:r w:rsidRPr="00F769C9">
              <w:t>Повышен</w:t>
            </w:r>
            <w:r>
              <w:t>ие уровня безопасности движения,</w:t>
            </w:r>
            <w:r w:rsidRPr="00F769C9">
              <w:t xml:space="preserve">                   доступности и качества оказываемых услуг транспортного комплекса для населения.</w:t>
            </w:r>
          </w:p>
        </w:tc>
      </w:tr>
      <w:tr w:rsidR="006427A8" w:rsidTr="00B05DF8">
        <w:trPr>
          <w:cantSplit/>
          <w:trHeight w:hRule="exact" w:val="4531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EE6974">
            <w:pPr>
              <w:spacing w:after="5" w:line="120" w:lineRule="exact"/>
            </w:pPr>
          </w:p>
          <w:p w:rsidR="006427A8" w:rsidRPr="002C69D9" w:rsidRDefault="006427A8" w:rsidP="00EE6974">
            <w:pPr>
              <w:ind w:left="28" w:right="-2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Основные</w:t>
            </w:r>
            <w:r w:rsidRPr="002C69D9"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з</w:t>
            </w:r>
            <w:r w:rsidRPr="002C69D9">
              <w:rPr>
                <w:rFonts w:eastAsia="Arial"/>
                <w:color w:val="000000"/>
              </w:rPr>
              <w:t>адачи П</w:t>
            </w:r>
            <w:r w:rsidRPr="002C69D9">
              <w:rPr>
                <w:rFonts w:eastAsia="Arial"/>
                <w:color w:val="000000"/>
                <w:spacing w:val="1"/>
              </w:rPr>
              <w:t>ро</w:t>
            </w:r>
            <w:r w:rsidRPr="002C69D9">
              <w:rPr>
                <w:rFonts w:eastAsia="Arial"/>
                <w:color w:val="000000"/>
                <w:spacing w:val="-1"/>
              </w:rPr>
              <w:t>г</w:t>
            </w:r>
            <w:r w:rsidRPr="002C69D9">
              <w:rPr>
                <w:rFonts w:eastAsia="Arial"/>
                <w:color w:val="000000"/>
              </w:rPr>
              <w:t>р</w:t>
            </w:r>
            <w:r w:rsidRPr="002C69D9">
              <w:rPr>
                <w:rFonts w:eastAsia="Arial"/>
                <w:color w:val="000000"/>
                <w:spacing w:val="1"/>
              </w:rPr>
              <w:t>а</w:t>
            </w:r>
            <w:r w:rsidRPr="002C69D9">
              <w:rPr>
                <w:rFonts w:eastAsia="Arial"/>
                <w:color w:val="000000"/>
                <w:spacing w:val="-1"/>
              </w:rPr>
              <w:t>м</w:t>
            </w:r>
            <w:r w:rsidRPr="002C69D9">
              <w:rPr>
                <w:rFonts w:eastAsia="Arial"/>
                <w:color w:val="000000"/>
              </w:rPr>
              <w:t>мы</w:t>
            </w:r>
          </w:p>
        </w:tc>
        <w:tc>
          <w:tcPr>
            <w:tcW w:w="67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DF8" w:rsidRPr="00F769C9" w:rsidRDefault="00B05DF8" w:rsidP="00B05DF8">
            <w:pPr>
              <w:keepNext/>
              <w:snapToGrid w:val="0"/>
              <w:jc w:val="both"/>
              <w:rPr>
                <w:bCs/>
                <w:lang w:eastAsia="ar-SA"/>
              </w:rPr>
            </w:pPr>
            <w:r w:rsidRPr="00F769C9">
              <w:rPr>
                <w:bCs/>
              </w:rPr>
              <w:t>Основными задачами Программы являются:</w:t>
            </w:r>
          </w:p>
          <w:p w:rsidR="00B05DF8" w:rsidRPr="00F769C9" w:rsidRDefault="00B05DF8" w:rsidP="00B05DF8">
            <w:pPr>
              <w:shd w:val="clear" w:color="auto" w:fill="FFFFFF"/>
              <w:spacing w:line="240" w:lineRule="atLeast"/>
              <w:jc w:val="both"/>
              <w:rPr>
                <w:bCs/>
              </w:rPr>
            </w:pPr>
            <w:r w:rsidRPr="00F769C9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769C9">
              <w:rPr>
                <w:bCs/>
              </w:rPr>
              <w:t>формирование условий для социально-экономического развития;</w:t>
            </w:r>
          </w:p>
          <w:p w:rsidR="00B05DF8" w:rsidRPr="00F769C9" w:rsidRDefault="00B05DF8" w:rsidP="00B05DF8">
            <w:pPr>
              <w:shd w:val="clear" w:color="auto" w:fill="FFFFFF"/>
              <w:spacing w:line="240" w:lineRule="atLeast"/>
              <w:jc w:val="both"/>
              <w:rPr>
                <w:bCs/>
              </w:rPr>
            </w:pPr>
            <w:r w:rsidRPr="00F769C9">
              <w:rPr>
                <w:bCs/>
              </w:rPr>
              <w:t>-</w:t>
            </w:r>
            <w:r w:rsidRPr="00F769C9">
              <w:t xml:space="preserve"> </w:t>
            </w:r>
            <w:r w:rsidRPr="00F769C9">
              <w:rPr>
                <w:bCs/>
              </w:rPr>
              <w:t>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деятельность;</w:t>
            </w:r>
          </w:p>
          <w:p w:rsidR="00B05DF8" w:rsidRPr="00F769C9" w:rsidRDefault="00B05DF8" w:rsidP="00B05DF8">
            <w:pPr>
              <w:pStyle w:val="Default"/>
              <w:jc w:val="both"/>
            </w:pPr>
            <w:r w:rsidRPr="00F769C9">
              <w:t xml:space="preserve">- организация мероприятий по развитию и совершенствованию автомобильных дорог общего пользования местного значения; </w:t>
            </w:r>
          </w:p>
          <w:p w:rsidR="00B05DF8" w:rsidRPr="00F769C9" w:rsidRDefault="00B05DF8" w:rsidP="00B05DF8">
            <w:pPr>
              <w:pStyle w:val="Default"/>
              <w:jc w:val="both"/>
            </w:pPr>
            <w:r w:rsidRPr="00F769C9">
              <w:t xml:space="preserve"> - организация мероприятий по повышению безопасности дорожного движения на территории </w:t>
            </w:r>
            <w:r>
              <w:t>городского</w:t>
            </w:r>
            <w:r w:rsidRPr="00F769C9">
              <w:t xml:space="preserve"> поселения, а также формировани</w:t>
            </w:r>
            <w:r>
              <w:t>е</w:t>
            </w:r>
            <w:r w:rsidRPr="00F769C9">
              <w:t xml:space="preserve"> безопасного поведения участников дорожного движения и предупреждени</w:t>
            </w:r>
            <w:r>
              <w:t>е</w:t>
            </w:r>
            <w:r w:rsidRPr="00F769C9">
              <w:t xml:space="preserve"> дорожно-транспортного;</w:t>
            </w:r>
          </w:p>
          <w:p w:rsidR="006427A8" w:rsidRPr="002C69D9" w:rsidRDefault="00B05DF8" w:rsidP="00B05DF8">
            <w:r w:rsidRPr="00F769C9">
              <w:t>- снижение негативного воздействия транспортной инфраструктуры на окружающую среду поселения.</w:t>
            </w:r>
          </w:p>
        </w:tc>
      </w:tr>
      <w:tr w:rsidR="006427A8" w:rsidTr="00B05DF8">
        <w:trPr>
          <w:cantSplit/>
          <w:trHeight w:hRule="exact" w:val="1186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EE6974">
            <w:pPr>
              <w:ind w:left="28" w:right="-20"/>
              <w:rPr>
                <w:rFonts w:eastAsia="Arial"/>
                <w:color w:val="000000"/>
              </w:rPr>
            </w:pPr>
            <w:r w:rsidRPr="002C69D9">
              <w:rPr>
                <w:rFonts w:eastAsia="Arial"/>
                <w:color w:val="000000"/>
              </w:rPr>
              <w:t>Основные мероприятия Программы</w:t>
            </w:r>
          </w:p>
        </w:tc>
        <w:tc>
          <w:tcPr>
            <w:tcW w:w="67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Default="00B05DF8" w:rsidP="00B05DF8">
            <w:pPr>
              <w:pStyle w:val="ad"/>
              <w:numPr>
                <w:ilvl w:val="0"/>
                <w:numId w:val="14"/>
              </w:numPr>
              <w:ind w:right="-20"/>
              <w:rPr>
                <w:rFonts w:eastAsia="Arial"/>
                <w:color w:val="000000"/>
              </w:rPr>
            </w:pPr>
            <w:r w:rsidRPr="00B05DF8">
              <w:rPr>
                <w:rFonts w:eastAsia="Arial"/>
                <w:color w:val="000000"/>
              </w:rPr>
              <w:t>Повышение уровня безопасности движения, доступности и качества оказываемых услуг транспортного комплекса для населения</w:t>
            </w:r>
          </w:p>
          <w:p w:rsidR="00B05DF8" w:rsidRPr="00B05DF8" w:rsidRDefault="00B05DF8" w:rsidP="00B05DF8">
            <w:pPr>
              <w:pStyle w:val="ad"/>
              <w:numPr>
                <w:ilvl w:val="0"/>
                <w:numId w:val="14"/>
              </w:numPr>
              <w:ind w:right="-20"/>
              <w:rPr>
                <w:rFonts w:eastAsia="Arial"/>
                <w:color w:val="000000"/>
              </w:rPr>
            </w:pPr>
            <w:r w:rsidRPr="00B05DF8">
              <w:rPr>
                <w:rFonts w:eastAsia="Arial"/>
                <w:color w:val="000000"/>
              </w:rPr>
              <w:t>Содержание автомобильных дорог общего пользования</w:t>
            </w:r>
          </w:p>
        </w:tc>
      </w:tr>
      <w:tr w:rsidR="006427A8" w:rsidTr="00B05DF8">
        <w:trPr>
          <w:cantSplit/>
          <w:trHeight w:hRule="exact" w:val="1274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EE6974">
            <w:pPr>
              <w:ind w:left="28" w:right="-20"/>
              <w:rPr>
                <w:rFonts w:eastAsia="Arial"/>
                <w:color w:val="000000"/>
              </w:rPr>
            </w:pPr>
            <w:r w:rsidRPr="002C69D9">
              <w:rPr>
                <w:rFonts w:eastAsia="Arial"/>
                <w:color w:val="000000"/>
              </w:rPr>
              <w:t>Целевые показатели и индикаторы Программы</w:t>
            </w:r>
          </w:p>
          <w:p w:rsidR="006427A8" w:rsidRPr="002C69D9" w:rsidRDefault="006427A8" w:rsidP="00EE6974">
            <w:pPr>
              <w:ind w:left="28" w:right="-20"/>
              <w:rPr>
                <w:rFonts w:eastAsia="Arial"/>
                <w:color w:val="000000"/>
              </w:rPr>
            </w:pPr>
          </w:p>
          <w:p w:rsidR="006427A8" w:rsidRPr="002C69D9" w:rsidRDefault="006427A8" w:rsidP="00EE6974">
            <w:pPr>
              <w:ind w:left="28" w:right="-20"/>
              <w:rPr>
                <w:rFonts w:eastAsia="Arial"/>
                <w:color w:val="000000"/>
              </w:rPr>
            </w:pPr>
          </w:p>
        </w:tc>
        <w:tc>
          <w:tcPr>
            <w:tcW w:w="67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B05DF8" w:rsidP="00EE6974">
            <w:pPr>
              <w:ind w:left="28" w:right="-2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Технико-экономические, финансовые и социально-экономические показатели развития транспортной инфраструктуры, включая показатели безопасности, качество эффективности и эффективности транспортного обслуживания</w:t>
            </w:r>
          </w:p>
        </w:tc>
      </w:tr>
      <w:tr w:rsidR="006427A8" w:rsidTr="00EE6974">
        <w:trPr>
          <w:cantSplit/>
          <w:trHeight w:hRule="exact" w:val="640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EE6974">
            <w:pPr>
              <w:ind w:right="-20"/>
              <w:rPr>
                <w:rFonts w:eastAsia="Arial"/>
                <w:color w:val="000000"/>
              </w:rPr>
            </w:pPr>
            <w:r w:rsidRPr="002C69D9">
              <w:rPr>
                <w:rFonts w:eastAsia="Arial"/>
                <w:color w:val="000000"/>
              </w:rPr>
              <w:lastRenderedPageBreak/>
              <w:t>Сроки и этапы реализации Программы</w:t>
            </w:r>
          </w:p>
        </w:tc>
        <w:tc>
          <w:tcPr>
            <w:tcW w:w="67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8437E5" w:rsidP="00EE6974">
            <w:pPr>
              <w:ind w:left="28" w:right="-2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2018-2028</w:t>
            </w:r>
          </w:p>
        </w:tc>
      </w:tr>
      <w:tr w:rsidR="006427A8" w:rsidTr="00EE6974">
        <w:trPr>
          <w:cantSplit/>
          <w:trHeight w:hRule="exact" w:val="457"/>
        </w:trPr>
        <w:tc>
          <w:tcPr>
            <w:tcW w:w="34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EE6974">
            <w:pPr>
              <w:spacing w:after="5" w:line="120" w:lineRule="exact"/>
            </w:pPr>
          </w:p>
          <w:p w:rsidR="006427A8" w:rsidRPr="002C69D9" w:rsidRDefault="006427A8" w:rsidP="00EE6974">
            <w:pPr>
              <w:ind w:left="28" w:right="139"/>
              <w:rPr>
                <w:rFonts w:eastAsia="Arial"/>
                <w:color w:val="000000"/>
              </w:rPr>
            </w:pPr>
            <w:r w:rsidRPr="002C69D9">
              <w:rPr>
                <w:rFonts w:eastAsia="Arial"/>
                <w:color w:val="000000"/>
              </w:rPr>
              <w:t>Об</w:t>
            </w:r>
            <w:r w:rsidRPr="002C69D9">
              <w:rPr>
                <w:rFonts w:eastAsia="Arial"/>
                <w:color w:val="000000"/>
                <w:spacing w:val="1"/>
              </w:rPr>
              <w:t>ъ</w:t>
            </w:r>
            <w:r w:rsidRPr="002C69D9">
              <w:rPr>
                <w:rFonts w:eastAsia="Arial"/>
                <w:color w:val="000000"/>
              </w:rPr>
              <w:t>емы и ис</w:t>
            </w:r>
            <w:r w:rsidRPr="002C69D9">
              <w:rPr>
                <w:rFonts w:eastAsia="Arial"/>
                <w:color w:val="000000"/>
                <w:spacing w:val="1"/>
              </w:rPr>
              <w:t>т</w:t>
            </w:r>
            <w:r w:rsidRPr="002C69D9">
              <w:rPr>
                <w:rFonts w:eastAsia="Arial"/>
                <w:color w:val="000000"/>
              </w:rPr>
              <w:t>очни</w:t>
            </w:r>
            <w:r w:rsidRPr="002C69D9">
              <w:rPr>
                <w:rFonts w:eastAsia="Arial"/>
                <w:color w:val="000000"/>
                <w:spacing w:val="-1"/>
              </w:rPr>
              <w:t>к</w:t>
            </w:r>
            <w:r w:rsidRPr="002C69D9">
              <w:rPr>
                <w:rFonts w:eastAsia="Arial"/>
                <w:color w:val="000000"/>
              </w:rPr>
              <w:t>и финансир</w:t>
            </w:r>
            <w:r w:rsidRPr="002C69D9">
              <w:rPr>
                <w:rFonts w:eastAsia="Arial"/>
                <w:color w:val="000000"/>
                <w:spacing w:val="1"/>
              </w:rPr>
              <w:t>о</w:t>
            </w:r>
            <w:r w:rsidRPr="002C69D9">
              <w:rPr>
                <w:rFonts w:eastAsia="Arial"/>
                <w:color w:val="000000"/>
              </w:rPr>
              <w:t>ва</w:t>
            </w:r>
            <w:r w:rsidRPr="002C69D9">
              <w:rPr>
                <w:rFonts w:eastAsia="Arial"/>
                <w:color w:val="000000"/>
                <w:spacing w:val="2"/>
              </w:rPr>
              <w:t>н</w:t>
            </w:r>
            <w:r w:rsidRPr="002C69D9">
              <w:rPr>
                <w:rFonts w:eastAsia="Arial"/>
                <w:color w:val="000000"/>
              </w:rPr>
              <w:t>ия П</w:t>
            </w:r>
            <w:r w:rsidRPr="002C69D9">
              <w:rPr>
                <w:rFonts w:eastAsia="Arial"/>
                <w:color w:val="000000"/>
                <w:spacing w:val="1"/>
              </w:rPr>
              <w:t>р</w:t>
            </w:r>
            <w:r w:rsidRPr="002C69D9">
              <w:rPr>
                <w:rFonts w:eastAsia="Arial"/>
                <w:color w:val="000000"/>
              </w:rPr>
              <w:t>о</w:t>
            </w:r>
            <w:r w:rsidRPr="002C69D9">
              <w:rPr>
                <w:rFonts w:eastAsia="Arial"/>
                <w:color w:val="000000"/>
                <w:spacing w:val="-2"/>
              </w:rPr>
              <w:t>г</w:t>
            </w:r>
            <w:r w:rsidRPr="002C69D9">
              <w:rPr>
                <w:rFonts w:eastAsia="Arial"/>
                <w:color w:val="000000"/>
              </w:rPr>
              <w:t>р</w:t>
            </w:r>
            <w:r w:rsidRPr="002C69D9">
              <w:rPr>
                <w:rFonts w:eastAsia="Arial"/>
                <w:color w:val="000000"/>
                <w:spacing w:val="1"/>
              </w:rPr>
              <w:t>а</w:t>
            </w:r>
            <w:r w:rsidRPr="002C69D9">
              <w:rPr>
                <w:rFonts w:eastAsia="Arial"/>
                <w:color w:val="000000"/>
              </w:rPr>
              <w:t>м</w:t>
            </w:r>
            <w:r w:rsidRPr="002C69D9">
              <w:rPr>
                <w:rFonts w:eastAsia="Arial"/>
                <w:color w:val="000000"/>
                <w:spacing w:val="1"/>
              </w:rPr>
              <w:t>м</w:t>
            </w:r>
            <w:r w:rsidRPr="002C69D9">
              <w:rPr>
                <w:rFonts w:eastAsia="Arial"/>
                <w:color w:val="000000"/>
              </w:rPr>
              <w:t>ы</w:t>
            </w:r>
          </w:p>
        </w:tc>
        <w:tc>
          <w:tcPr>
            <w:tcW w:w="26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566362" w:rsidRDefault="006427A8" w:rsidP="00EE6974">
            <w:pPr>
              <w:spacing w:after="5" w:line="120" w:lineRule="exact"/>
              <w:rPr>
                <w:sz w:val="22"/>
                <w:szCs w:val="22"/>
              </w:rPr>
            </w:pPr>
          </w:p>
          <w:p w:rsidR="006427A8" w:rsidRPr="00566362" w:rsidRDefault="006427A8" w:rsidP="00EE6974">
            <w:pPr>
              <w:ind w:left="28" w:right="300"/>
              <w:rPr>
                <w:rFonts w:eastAsia="Arial"/>
                <w:color w:val="000000"/>
                <w:sz w:val="22"/>
                <w:szCs w:val="22"/>
              </w:rPr>
            </w:pPr>
            <w:r w:rsidRPr="00566362">
              <w:rPr>
                <w:rFonts w:eastAsia="Arial"/>
                <w:color w:val="000000"/>
                <w:sz w:val="22"/>
                <w:szCs w:val="22"/>
              </w:rPr>
              <w:t>Ист</w:t>
            </w:r>
            <w:r w:rsidRPr="00566362">
              <w:rPr>
                <w:rFonts w:eastAsia="Arial"/>
                <w:color w:val="000000"/>
                <w:spacing w:val="1"/>
                <w:sz w:val="22"/>
                <w:szCs w:val="22"/>
              </w:rPr>
              <w:t>о</w:t>
            </w:r>
            <w:r w:rsidRPr="00566362">
              <w:rPr>
                <w:rFonts w:eastAsia="Arial"/>
                <w:color w:val="000000"/>
                <w:sz w:val="22"/>
                <w:szCs w:val="22"/>
              </w:rPr>
              <w:t>чники финансир</w:t>
            </w:r>
            <w:r w:rsidRPr="00566362">
              <w:rPr>
                <w:rFonts w:eastAsia="Arial"/>
                <w:color w:val="000000"/>
                <w:spacing w:val="1"/>
                <w:sz w:val="22"/>
                <w:szCs w:val="22"/>
              </w:rPr>
              <w:t>о</w:t>
            </w:r>
            <w:r w:rsidRPr="00566362">
              <w:rPr>
                <w:rFonts w:eastAsia="Arial"/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41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566362" w:rsidRDefault="006427A8" w:rsidP="00EE6974">
            <w:pPr>
              <w:spacing w:after="5" w:line="120" w:lineRule="exact"/>
              <w:rPr>
                <w:sz w:val="22"/>
                <w:szCs w:val="22"/>
              </w:rPr>
            </w:pPr>
          </w:p>
          <w:p w:rsidR="006427A8" w:rsidRPr="00566362" w:rsidRDefault="006427A8" w:rsidP="00EE6974">
            <w:pPr>
              <w:ind w:left="28" w:right="-20"/>
              <w:rPr>
                <w:rFonts w:eastAsia="Arial"/>
                <w:color w:val="000000"/>
                <w:sz w:val="22"/>
                <w:szCs w:val="22"/>
              </w:rPr>
            </w:pPr>
            <w:r w:rsidRPr="00566362">
              <w:rPr>
                <w:rFonts w:eastAsia="Arial"/>
                <w:color w:val="000000"/>
                <w:sz w:val="22"/>
                <w:szCs w:val="22"/>
              </w:rPr>
              <w:t xml:space="preserve">Годы </w:t>
            </w:r>
            <w:r w:rsidRPr="00566362">
              <w:rPr>
                <w:rFonts w:eastAsia="Arial"/>
                <w:color w:val="000000"/>
                <w:spacing w:val="1"/>
                <w:sz w:val="22"/>
                <w:szCs w:val="22"/>
              </w:rPr>
              <w:t>реа</w:t>
            </w:r>
            <w:r w:rsidRPr="00566362">
              <w:rPr>
                <w:rFonts w:eastAsia="Arial"/>
                <w:color w:val="000000"/>
                <w:sz w:val="22"/>
                <w:szCs w:val="22"/>
              </w:rPr>
              <w:t>ли</w:t>
            </w:r>
            <w:r w:rsidRPr="00566362">
              <w:rPr>
                <w:rFonts w:eastAsia="Arial"/>
                <w:color w:val="000000"/>
                <w:spacing w:val="-1"/>
                <w:sz w:val="22"/>
                <w:szCs w:val="22"/>
              </w:rPr>
              <w:t>з</w:t>
            </w:r>
            <w:r w:rsidRPr="00566362">
              <w:rPr>
                <w:rFonts w:eastAsia="Arial"/>
                <w:color w:val="000000"/>
                <w:sz w:val="22"/>
                <w:szCs w:val="22"/>
              </w:rPr>
              <w:t>ации про</w:t>
            </w:r>
            <w:r w:rsidRPr="00566362">
              <w:rPr>
                <w:rFonts w:eastAsia="Arial"/>
                <w:color w:val="000000"/>
                <w:spacing w:val="-1"/>
                <w:sz w:val="22"/>
                <w:szCs w:val="22"/>
              </w:rPr>
              <w:t>г</w:t>
            </w:r>
            <w:r w:rsidRPr="00566362">
              <w:rPr>
                <w:rFonts w:eastAsia="Arial"/>
                <w:color w:val="000000"/>
                <w:sz w:val="22"/>
                <w:szCs w:val="22"/>
              </w:rPr>
              <w:t>ра</w:t>
            </w:r>
            <w:r w:rsidRPr="00566362">
              <w:rPr>
                <w:rFonts w:eastAsia="Arial"/>
                <w:color w:val="000000"/>
                <w:spacing w:val="1"/>
                <w:sz w:val="22"/>
                <w:szCs w:val="22"/>
              </w:rPr>
              <w:t>мм</w:t>
            </w:r>
            <w:r w:rsidRPr="00566362">
              <w:rPr>
                <w:rFonts w:eastAsia="Arial"/>
                <w:color w:val="000000"/>
                <w:sz w:val="22"/>
                <w:szCs w:val="22"/>
              </w:rPr>
              <w:t>ы</w:t>
            </w:r>
          </w:p>
        </w:tc>
      </w:tr>
      <w:tr w:rsidR="006427A8" w:rsidTr="00EE6974">
        <w:trPr>
          <w:cantSplit/>
          <w:trHeight w:hRule="exact" w:val="877"/>
        </w:trPr>
        <w:tc>
          <w:tcPr>
            <w:tcW w:w="3466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EE6974"/>
        </w:tc>
        <w:tc>
          <w:tcPr>
            <w:tcW w:w="26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566362" w:rsidRDefault="006427A8" w:rsidP="00EE697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566362" w:rsidRDefault="006427A8" w:rsidP="00EE6974">
            <w:pPr>
              <w:ind w:left="28" w:right="-20"/>
              <w:rPr>
                <w:rFonts w:eastAsia="Arial"/>
                <w:color w:val="000000"/>
                <w:sz w:val="22"/>
                <w:szCs w:val="22"/>
              </w:rPr>
            </w:pPr>
            <w:r w:rsidRPr="00566362">
              <w:rPr>
                <w:rFonts w:eastAsia="Arial"/>
                <w:color w:val="000000"/>
                <w:sz w:val="22"/>
                <w:szCs w:val="22"/>
              </w:rPr>
              <w:t>Всего за период реализации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566362" w:rsidRDefault="006427A8" w:rsidP="00EE6974">
            <w:pPr>
              <w:spacing w:after="5" w:line="120" w:lineRule="exact"/>
              <w:rPr>
                <w:sz w:val="22"/>
                <w:szCs w:val="22"/>
              </w:rPr>
            </w:pPr>
          </w:p>
          <w:p w:rsidR="006427A8" w:rsidRDefault="006427A8" w:rsidP="00EE6974">
            <w:pPr>
              <w:ind w:left="28" w:right="-20"/>
              <w:rPr>
                <w:rFonts w:eastAsia="Arial"/>
                <w:color w:val="000000"/>
                <w:sz w:val="22"/>
                <w:szCs w:val="22"/>
              </w:rPr>
            </w:pPr>
            <w:r w:rsidRPr="00566362">
              <w:rPr>
                <w:rFonts w:eastAsia="Arial"/>
                <w:color w:val="000000"/>
                <w:sz w:val="22"/>
                <w:szCs w:val="22"/>
              </w:rPr>
              <w:t>1 г</w:t>
            </w:r>
            <w:r w:rsidRPr="00566362">
              <w:rPr>
                <w:rFonts w:eastAsia="Arial"/>
                <w:color w:val="000000"/>
                <w:spacing w:val="1"/>
                <w:sz w:val="22"/>
                <w:szCs w:val="22"/>
              </w:rPr>
              <w:t>о</w:t>
            </w:r>
            <w:r w:rsidRPr="00566362">
              <w:rPr>
                <w:rFonts w:eastAsia="Arial"/>
                <w:color w:val="000000"/>
                <w:sz w:val="22"/>
                <w:szCs w:val="22"/>
              </w:rPr>
              <w:t>д</w:t>
            </w:r>
          </w:p>
          <w:p w:rsidR="001677CF" w:rsidRPr="00566362" w:rsidRDefault="001677CF" w:rsidP="00EE6974">
            <w:pPr>
              <w:ind w:left="28" w:right="-20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566362" w:rsidRDefault="006427A8" w:rsidP="00EE6974">
            <w:pPr>
              <w:spacing w:after="5" w:line="120" w:lineRule="exact"/>
              <w:rPr>
                <w:sz w:val="22"/>
                <w:szCs w:val="22"/>
              </w:rPr>
            </w:pPr>
          </w:p>
          <w:p w:rsidR="006427A8" w:rsidRDefault="006427A8" w:rsidP="00EE6974">
            <w:pPr>
              <w:ind w:left="28" w:right="-20"/>
              <w:rPr>
                <w:rFonts w:eastAsia="Arial"/>
                <w:color w:val="000000"/>
                <w:sz w:val="22"/>
                <w:szCs w:val="22"/>
              </w:rPr>
            </w:pPr>
            <w:r w:rsidRPr="00566362">
              <w:rPr>
                <w:rFonts w:eastAsia="Arial"/>
                <w:color w:val="000000"/>
                <w:sz w:val="22"/>
                <w:szCs w:val="22"/>
              </w:rPr>
              <w:t>2 г</w:t>
            </w:r>
            <w:r w:rsidRPr="00566362">
              <w:rPr>
                <w:rFonts w:eastAsia="Arial"/>
                <w:color w:val="000000"/>
                <w:spacing w:val="1"/>
                <w:sz w:val="22"/>
                <w:szCs w:val="22"/>
              </w:rPr>
              <w:t>о</w:t>
            </w:r>
            <w:r w:rsidRPr="00566362">
              <w:rPr>
                <w:rFonts w:eastAsia="Arial"/>
                <w:color w:val="000000"/>
                <w:sz w:val="22"/>
                <w:szCs w:val="22"/>
              </w:rPr>
              <w:t>д</w:t>
            </w:r>
          </w:p>
          <w:p w:rsidR="001677CF" w:rsidRPr="00566362" w:rsidRDefault="001677CF" w:rsidP="00EE6974">
            <w:pPr>
              <w:ind w:left="28" w:right="-20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566362" w:rsidRDefault="006427A8" w:rsidP="00EE6974">
            <w:pPr>
              <w:spacing w:after="5" w:line="120" w:lineRule="exact"/>
              <w:rPr>
                <w:rFonts w:eastAsia="Arial"/>
                <w:color w:val="000000"/>
                <w:sz w:val="22"/>
                <w:szCs w:val="22"/>
              </w:rPr>
            </w:pPr>
          </w:p>
          <w:p w:rsidR="006427A8" w:rsidRDefault="006427A8" w:rsidP="00EE6974">
            <w:pPr>
              <w:ind w:left="28" w:right="264"/>
              <w:rPr>
                <w:rFonts w:eastAsia="Arial"/>
                <w:color w:val="000000"/>
                <w:sz w:val="22"/>
                <w:szCs w:val="22"/>
              </w:rPr>
            </w:pPr>
            <w:proofErr w:type="spellStart"/>
            <w:r w:rsidRPr="00566362">
              <w:rPr>
                <w:rFonts w:eastAsia="Arial"/>
                <w:color w:val="000000"/>
                <w:sz w:val="22"/>
                <w:szCs w:val="22"/>
              </w:rPr>
              <w:t>n</w:t>
            </w:r>
            <w:proofErr w:type="spellEnd"/>
            <w:r w:rsidRPr="00566362">
              <w:rPr>
                <w:rFonts w:eastAsia="Arial"/>
                <w:color w:val="000000"/>
                <w:sz w:val="22"/>
                <w:szCs w:val="22"/>
              </w:rPr>
              <w:t xml:space="preserve"> + 1 год</w:t>
            </w:r>
          </w:p>
          <w:p w:rsidR="001677CF" w:rsidRPr="00566362" w:rsidRDefault="001677CF" w:rsidP="00EE6974">
            <w:pPr>
              <w:ind w:left="28" w:right="264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2021</w:t>
            </w:r>
          </w:p>
        </w:tc>
      </w:tr>
      <w:tr w:rsidR="006427A8" w:rsidTr="00EE6974">
        <w:trPr>
          <w:cantSplit/>
          <w:trHeight w:hRule="exact" w:val="719"/>
        </w:trPr>
        <w:tc>
          <w:tcPr>
            <w:tcW w:w="3466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EE6974"/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566362" w:rsidRDefault="006427A8" w:rsidP="00EE6974">
            <w:pPr>
              <w:spacing w:after="5" w:line="120" w:lineRule="exact"/>
              <w:rPr>
                <w:sz w:val="22"/>
                <w:szCs w:val="22"/>
              </w:rPr>
            </w:pPr>
          </w:p>
          <w:p w:rsidR="006427A8" w:rsidRPr="00566362" w:rsidRDefault="006427A8" w:rsidP="00EE6974">
            <w:pPr>
              <w:ind w:left="28" w:right="96"/>
              <w:rPr>
                <w:rFonts w:eastAsia="Arial"/>
                <w:color w:val="000000"/>
                <w:sz w:val="22"/>
                <w:szCs w:val="22"/>
              </w:rPr>
            </w:pPr>
            <w:r w:rsidRPr="00566362">
              <w:rPr>
                <w:rFonts w:eastAsia="Arial"/>
                <w:color w:val="000000"/>
                <w:sz w:val="22"/>
                <w:szCs w:val="22"/>
              </w:rPr>
              <w:t>Муни</w:t>
            </w:r>
            <w:r w:rsidRPr="00566362">
              <w:rPr>
                <w:rFonts w:eastAsia="Arial"/>
                <w:color w:val="000000"/>
                <w:spacing w:val="-1"/>
                <w:sz w:val="22"/>
                <w:szCs w:val="22"/>
              </w:rPr>
              <w:t>ц</w:t>
            </w:r>
            <w:r w:rsidRPr="00566362">
              <w:rPr>
                <w:rFonts w:eastAsia="Arial"/>
                <w:color w:val="000000"/>
                <w:sz w:val="22"/>
                <w:szCs w:val="22"/>
              </w:rPr>
              <w:t>ипальный</w:t>
            </w:r>
            <w:r w:rsidRPr="00566362">
              <w:rPr>
                <w:rFonts w:eastAsia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566362">
              <w:rPr>
                <w:rFonts w:eastAsia="Arial"/>
                <w:color w:val="000000"/>
                <w:sz w:val="22"/>
                <w:szCs w:val="22"/>
              </w:rPr>
              <w:t>бюджет</w:t>
            </w:r>
            <w:r w:rsidR="00EE6974">
              <w:rPr>
                <w:rFonts w:eastAsia="Arial"/>
                <w:color w:val="000000"/>
                <w:sz w:val="22"/>
                <w:szCs w:val="22"/>
              </w:rPr>
              <w:t xml:space="preserve"> (тыс</w:t>
            </w:r>
            <w:proofErr w:type="gramStart"/>
            <w:r w:rsidR="00EE6974">
              <w:rPr>
                <w:rFonts w:eastAsia="Arial"/>
                <w:color w:val="000000"/>
                <w:sz w:val="22"/>
                <w:szCs w:val="22"/>
              </w:rPr>
              <w:t>.р</w:t>
            </w:r>
            <w:proofErr w:type="gramEnd"/>
            <w:r w:rsidR="00EE6974">
              <w:rPr>
                <w:rFonts w:eastAsia="Arial"/>
                <w:color w:val="000000"/>
                <w:sz w:val="22"/>
                <w:szCs w:val="22"/>
              </w:rPr>
              <w:t>уб.)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566362" w:rsidRDefault="00EE6974" w:rsidP="00EE6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19259,964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EE6974" w:rsidP="00EE6974">
            <w:pPr>
              <w:jc w:val="center"/>
            </w:pPr>
            <w:r>
              <w:t>5800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EE6974" w:rsidP="00EE6974">
            <w:pPr>
              <w:jc w:val="center"/>
            </w:pPr>
            <w:r>
              <w:t>6700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EE6974" w:rsidP="00EE6974">
            <w:pPr>
              <w:jc w:val="center"/>
            </w:pPr>
            <w:r>
              <w:t>6759,964</w:t>
            </w:r>
          </w:p>
        </w:tc>
      </w:tr>
      <w:tr w:rsidR="006427A8" w:rsidTr="00EE6974">
        <w:trPr>
          <w:cantSplit/>
          <w:trHeight w:hRule="exact" w:val="715"/>
        </w:trPr>
        <w:tc>
          <w:tcPr>
            <w:tcW w:w="3466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EE6974"/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566362" w:rsidRDefault="006427A8" w:rsidP="00EE6974">
            <w:pPr>
              <w:spacing w:after="5" w:line="120" w:lineRule="exact"/>
              <w:rPr>
                <w:sz w:val="22"/>
                <w:szCs w:val="22"/>
              </w:rPr>
            </w:pPr>
          </w:p>
          <w:p w:rsidR="006427A8" w:rsidRPr="00566362" w:rsidRDefault="006427A8" w:rsidP="00EE6974">
            <w:pPr>
              <w:ind w:left="28" w:right="52"/>
              <w:rPr>
                <w:rFonts w:eastAsia="Arial"/>
                <w:color w:val="000000"/>
                <w:sz w:val="22"/>
                <w:szCs w:val="22"/>
              </w:rPr>
            </w:pPr>
            <w:r w:rsidRPr="00566362">
              <w:rPr>
                <w:rFonts w:eastAsia="Arial"/>
                <w:color w:val="000000"/>
                <w:sz w:val="22"/>
                <w:szCs w:val="22"/>
              </w:rPr>
              <w:t>Феде</w:t>
            </w:r>
            <w:r w:rsidRPr="00566362">
              <w:rPr>
                <w:rFonts w:eastAsia="Arial"/>
                <w:color w:val="000000"/>
                <w:spacing w:val="1"/>
                <w:sz w:val="22"/>
                <w:szCs w:val="22"/>
              </w:rPr>
              <w:t>ра</w:t>
            </w:r>
            <w:r w:rsidRPr="00566362">
              <w:rPr>
                <w:rFonts w:eastAsia="Arial"/>
                <w:color w:val="000000"/>
                <w:sz w:val="22"/>
                <w:szCs w:val="22"/>
              </w:rPr>
              <w:t>ль</w:t>
            </w:r>
            <w:r w:rsidRPr="00566362">
              <w:rPr>
                <w:rFonts w:eastAsia="Arial"/>
                <w:color w:val="000000"/>
                <w:spacing w:val="-1"/>
                <w:sz w:val="22"/>
                <w:szCs w:val="22"/>
              </w:rPr>
              <w:t>н</w:t>
            </w:r>
            <w:r w:rsidRPr="00566362">
              <w:rPr>
                <w:rFonts w:eastAsia="Arial"/>
                <w:color w:val="000000"/>
                <w:sz w:val="22"/>
                <w:szCs w:val="22"/>
              </w:rPr>
              <w:t>ый бю</w:t>
            </w:r>
            <w:r w:rsidRPr="00566362">
              <w:rPr>
                <w:rFonts w:eastAsia="Arial"/>
                <w:color w:val="000000"/>
                <w:spacing w:val="-1"/>
                <w:sz w:val="22"/>
                <w:szCs w:val="22"/>
              </w:rPr>
              <w:t>д</w:t>
            </w:r>
            <w:r w:rsidRPr="00566362">
              <w:rPr>
                <w:rFonts w:eastAsia="Arial"/>
                <w:color w:val="000000"/>
                <w:sz w:val="22"/>
                <w:szCs w:val="22"/>
              </w:rPr>
              <w:t>ж</w:t>
            </w:r>
            <w:r w:rsidRPr="00566362">
              <w:rPr>
                <w:rFonts w:eastAsia="Arial"/>
                <w:color w:val="000000"/>
                <w:spacing w:val="1"/>
                <w:sz w:val="22"/>
                <w:szCs w:val="22"/>
              </w:rPr>
              <w:t>е</w:t>
            </w:r>
            <w:r w:rsidRPr="00566362">
              <w:rPr>
                <w:rFonts w:eastAsia="Arial"/>
                <w:color w:val="000000"/>
                <w:sz w:val="22"/>
                <w:szCs w:val="22"/>
              </w:rPr>
              <w:t>т</w:t>
            </w:r>
            <w:r w:rsidR="00EE6974">
              <w:rPr>
                <w:rFonts w:eastAsia="Arial"/>
                <w:color w:val="000000"/>
                <w:sz w:val="22"/>
                <w:szCs w:val="22"/>
              </w:rPr>
              <w:t xml:space="preserve"> (тыс</w:t>
            </w:r>
            <w:proofErr w:type="gramStart"/>
            <w:r w:rsidR="00EE6974">
              <w:rPr>
                <w:rFonts w:eastAsia="Arial"/>
                <w:color w:val="000000"/>
                <w:sz w:val="22"/>
                <w:szCs w:val="22"/>
              </w:rPr>
              <w:t>.р</w:t>
            </w:r>
            <w:proofErr w:type="gramEnd"/>
            <w:r w:rsidR="00EE6974">
              <w:rPr>
                <w:rFonts w:eastAsia="Arial"/>
                <w:color w:val="000000"/>
                <w:sz w:val="22"/>
                <w:szCs w:val="22"/>
              </w:rPr>
              <w:t>уб.)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566362" w:rsidRDefault="00EE6974" w:rsidP="00EE6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EE6974" w:rsidP="00EE6974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EE6974" w:rsidP="00EE6974">
            <w:pPr>
              <w:jc w:val="center"/>
            </w:pPr>
            <w:r>
              <w:t>0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EE6974" w:rsidP="00EE6974">
            <w:pPr>
              <w:jc w:val="center"/>
            </w:pPr>
            <w:r>
              <w:t>0</w:t>
            </w:r>
          </w:p>
        </w:tc>
      </w:tr>
      <w:tr w:rsidR="006427A8" w:rsidTr="00EE6974">
        <w:trPr>
          <w:cantSplit/>
          <w:trHeight w:hRule="exact" w:val="697"/>
        </w:trPr>
        <w:tc>
          <w:tcPr>
            <w:tcW w:w="3466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EE6974"/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566362" w:rsidRDefault="006427A8" w:rsidP="00EE6974">
            <w:pPr>
              <w:spacing w:after="2" w:line="120" w:lineRule="exact"/>
              <w:rPr>
                <w:sz w:val="22"/>
                <w:szCs w:val="22"/>
              </w:rPr>
            </w:pPr>
          </w:p>
          <w:p w:rsidR="006427A8" w:rsidRPr="00566362" w:rsidRDefault="006427A8" w:rsidP="00EE6974">
            <w:pPr>
              <w:ind w:left="28" w:right="49"/>
              <w:rPr>
                <w:rFonts w:eastAsia="Arial"/>
                <w:color w:val="000000"/>
                <w:sz w:val="22"/>
                <w:szCs w:val="22"/>
              </w:rPr>
            </w:pPr>
            <w:r w:rsidRPr="00566362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Pr="00566362">
              <w:rPr>
                <w:rFonts w:eastAsia="Arial"/>
                <w:color w:val="000000"/>
                <w:spacing w:val="1"/>
                <w:sz w:val="22"/>
                <w:szCs w:val="22"/>
              </w:rPr>
              <w:t>е</w:t>
            </w:r>
            <w:r w:rsidRPr="00566362">
              <w:rPr>
                <w:rFonts w:eastAsia="Arial"/>
                <w:color w:val="000000"/>
                <w:sz w:val="22"/>
                <w:szCs w:val="22"/>
              </w:rPr>
              <w:t>сп</w:t>
            </w:r>
            <w:r w:rsidRPr="00566362">
              <w:rPr>
                <w:rFonts w:eastAsia="Arial"/>
                <w:color w:val="000000"/>
                <w:spacing w:val="-2"/>
                <w:sz w:val="22"/>
                <w:szCs w:val="22"/>
              </w:rPr>
              <w:t>у</w:t>
            </w:r>
            <w:r w:rsidRPr="00566362">
              <w:rPr>
                <w:rFonts w:eastAsia="Arial"/>
                <w:color w:val="000000"/>
                <w:sz w:val="22"/>
                <w:szCs w:val="22"/>
              </w:rPr>
              <w:t>б</w:t>
            </w:r>
            <w:r w:rsidRPr="00566362">
              <w:rPr>
                <w:rFonts w:eastAsia="Arial"/>
                <w:color w:val="000000"/>
                <w:spacing w:val="-1"/>
                <w:sz w:val="22"/>
                <w:szCs w:val="22"/>
              </w:rPr>
              <w:t>л</w:t>
            </w:r>
            <w:r w:rsidRPr="00566362">
              <w:rPr>
                <w:rFonts w:eastAsia="Arial"/>
                <w:color w:val="000000"/>
                <w:sz w:val="22"/>
                <w:szCs w:val="22"/>
              </w:rPr>
              <w:t>ик</w:t>
            </w:r>
            <w:r w:rsidRPr="00566362">
              <w:rPr>
                <w:rFonts w:eastAsia="Arial"/>
                <w:color w:val="000000"/>
                <w:spacing w:val="1"/>
                <w:sz w:val="22"/>
                <w:szCs w:val="22"/>
              </w:rPr>
              <w:t>а</w:t>
            </w:r>
            <w:r w:rsidRPr="00566362">
              <w:rPr>
                <w:rFonts w:eastAsia="Arial"/>
                <w:color w:val="000000"/>
                <w:sz w:val="22"/>
                <w:szCs w:val="22"/>
              </w:rPr>
              <w:t>нский бюджет</w:t>
            </w:r>
            <w:r w:rsidR="00EE6974">
              <w:rPr>
                <w:rFonts w:eastAsia="Arial"/>
                <w:color w:val="000000"/>
                <w:sz w:val="22"/>
                <w:szCs w:val="22"/>
              </w:rPr>
              <w:t xml:space="preserve"> (тыс</w:t>
            </w:r>
            <w:proofErr w:type="gramStart"/>
            <w:r w:rsidR="00EE6974">
              <w:rPr>
                <w:rFonts w:eastAsia="Arial"/>
                <w:color w:val="000000"/>
                <w:sz w:val="22"/>
                <w:szCs w:val="22"/>
              </w:rPr>
              <w:t>.р</w:t>
            </w:r>
            <w:proofErr w:type="gramEnd"/>
            <w:r w:rsidR="00EE6974">
              <w:rPr>
                <w:rFonts w:eastAsia="Arial"/>
                <w:color w:val="000000"/>
                <w:sz w:val="22"/>
                <w:szCs w:val="22"/>
              </w:rPr>
              <w:t>уб.)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566362" w:rsidRDefault="00EE6974" w:rsidP="00EE6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EE6974" w:rsidP="00EE6974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EE6974" w:rsidP="00EE6974">
            <w:pPr>
              <w:jc w:val="center"/>
            </w:pPr>
            <w:r>
              <w:t>0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EE6974" w:rsidP="00EE6974">
            <w:pPr>
              <w:jc w:val="center"/>
            </w:pPr>
            <w:r>
              <w:t>0</w:t>
            </w:r>
          </w:p>
        </w:tc>
      </w:tr>
      <w:tr w:rsidR="006427A8" w:rsidTr="00EE6974">
        <w:trPr>
          <w:cantSplit/>
          <w:trHeight w:hRule="exact" w:val="518"/>
        </w:trPr>
        <w:tc>
          <w:tcPr>
            <w:tcW w:w="34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EE6974"/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566362" w:rsidRDefault="006427A8" w:rsidP="00EE6974">
            <w:pPr>
              <w:spacing w:after="5" w:line="120" w:lineRule="exact"/>
              <w:rPr>
                <w:sz w:val="22"/>
                <w:szCs w:val="22"/>
              </w:rPr>
            </w:pPr>
          </w:p>
          <w:p w:rsidR="006427A8" w:rsidRPr="00566362" w:rsidRDefault="006427A8" w:rsidP="00EE6974">
            <w:pPr>
              <w:ind w:left="28" w:right="-20"/>
              <w:rPr>
                <w:rFonts w:eastAsia="Arial"/>
                <w:color w:val="000000"/>
                <w:sz w:val="22"/>
                <w:szCs w:val="22"/>
              </w:rPr>
            </w:pPr>
            <w:r w:rsidRPr="00566362">
              <w:rPr>
                <w:rFonts w:eastAsia="Arial"/>
                <w:color w:val="000000"/>
                <w:sz w:val="22"/>
                <w:szCs w:val="22"/>
              </w:rPr>
              <w:t>Вс</w:t>
            </w:r>
            <w:r w:rsidRPr="00566362">
              <w:rPr>
                <w:rFonts w:eastAsia="Arial"/>
                <w:color w:val="000000"/>
                <w:spacing w:val="1"/>
                <w:sz w:val="22"/>
                <w:szCs w:val="22"/>
              </w:rPr>
              <w:t>е</w:t>
            </w:r>
            <w:r w:rsidRPr="00566362">
              <w:rPr>
                <w:rFonts w:eastAsia="Arial"/>
                <w:color w:val="000000"/>
                <w:sz w:val="22"/>
                <w:szCs w:val="22"/>
              </w:rPr>
              <w:t>го</w:t>
            </w:r>
            <w:r w:rsidR="00EE6974">
              <w:rPr>
                <w:rFonts w:eastAsia="Arial"/>
                <w:color w:val="000000"/>
                <w:sz w:val="22"/>
                <w:szCs w:val="22"/>
              </w:rPr>
              <w:t xml:space="preserve"> (тыс</w:t>
            </w:r>
            <w:proofErr w:type="gramStart"/>
            <w:r w:rsidR="00EE6974">
              <w:rPr>
                <w:rFonts w:eastAsia="Arial"/>
                <w:color w:val="000000"/>
                <w:sz w:val="22"/>
                <w:szCs w:val="22"/>
              </w:rPr>
              <w:t>.р</w:t>
            </w:r>
            <w:proofErr w:type="gramEnd"/>
            <w:r w:rsidR="00EE6974">
              <w:rPr>
                <w:rFonts w:eastAsia="Arial"/>
                <w:color w:val="000000"/>
                <w:sz w:val="22"/>
                <w:szCs w:val="22"/>
              </w:rPr>
              <w:t>уб.)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566362" w:rsidRDefault="00EE6974" w:rsidP="00EE6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19259,964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EE6974" w:rsidP="00EE6974">
            <w:pPr>
              <w:jc w:val="center"/>
            </w:pPr>
            <w:r>
              <w:t>5800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EE6974" w:rsidP="00EE6974">
            <w:pPr>
              <w:jc w:val="center"/>
            </w:pPr>
            <w:r>
              <w:t>6700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EE6974" w:rsidP="00EE6974">
            <w:pPr>
              <w:jc w:val="center"/>
            </w:pPr>
            <w:r>
              <w:t>6759,964</w:t>
            </w:r>
          </w:p>
        </w:tc>
      </w:tr>
      <w:tr w:rsidR="006427A8" w:rsidTr="00EE6974">
        <w:trPr>
          <w:cantSplit/>
          <w:trHeight w:hRule="exact" w:val="1073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EE6974">
            <w:pPr>
              <w:spacing w:after="5" w:line="120" w:lineRule="exact"/>
            </w:pPr>
          </w:p>
          <w:p w:rsidR="006427A8" w:rsidRPr="002C69D9" w:rsidRDefault="006427A8" w:rsidP="00EE6974">
            <w:pPr>
              <w:ind w:left="28" w:right="284"/>
              <w:rPr>
                <w:rFonts w:eastAsia="Arial"/>
                <w:color w:val="000000"/>
              </w:rPr>
            </w:pPr>
            <w:r w:rsidRPr="002C69D9">
              <w:rPr>
                <w:rFonts w:eastAsia="Arial"/>
                <w:color w:val="000000"/>
              </w:rPr>
              <w:t>Ож</w:t>
            </w:r>
            <w:r w:rsidRPr="002C69D9">
              <w:rPr>
                <w:rFonts w:eastAsia="Arial"/>
                <w:color w:val="000000"/>
                <w:spacing w:val="1"/>
              </w:rPr>
              <w:t>и</w:t>
            </w:r>
            <w:r w:rsidRPr="002C69D9">
              <w:rPr>
                <w:rFonts w:eastAsia="Arial"/>
                <w:color w:val="000000"/>
              </w:rPr>
              <w:t>даемые результаты р</w:t>
            </w:r>
            <w:r w:rsidRPr="002C69D9">
              <w:rPr>
                <w:rFonts w:eastAsia="Arial"/>
                <w:color w:val="000000"/>
                <w:spacing w:val="1"/>
              </w:rPr>
              <w:t>еа</w:t>
            </w:r>
            <w:r w:rsidRPr="002C69D9">
              <w:rPr>
                <w:rFonts w:eastAsia="Arial"/>
                <w:color w:val="000000"/>
              </w:rPr>
              <w:t>лизации Прог</w:t>
            </w:r>
            <w:r w:rsidRPr="002C69D9">
              <w:rPr>
                <w:rFonts w:eastAsia="Arial"/>
                <w:color w:val="000000"/>
                <w:spacing w:val="-1"/>
              </w:rPr>
              <w:t>р</w:t>
            </w:r>
            <w:r w:rsidRPr="002C69D9">
              <w:rPr>
                <w:rFonts w:eastAsia="Arial"/>
                <w:color w:val="000000"/>
              </w:rPr>
              <w:t>а</w:t>
            </w:r>
            <w:r w:rsidRPr="002C69D9">
              <w:rPr>
                <w:rFonts w:eastAsia="Arial"/>
                <w:color w:val="000000"/>
                <w:spacing w:val="-1"/>
              </w:rPr>
              <w:t>м</w:t>
            </w:r>
            <w:r w:rsidRPr="002C69D9">
              <w:rPr>
                <w:rFonts w:eastAsia="Arial"/>
                <w:color w:val="000000"/>
              </w:rPr>
              <w:t>мы</w:t>
            </w:r>
            <w:r w:rsidRPr="002C69D9">
              <w:rPr>
                <w:rFonts w:eastAsia="Arial"/>
                <w:color w:val="000000"/>
                <w:spacing w:val="1"/>
              </w:rPr>
              <w:t xml:space="preserve"> </w:t>
            </w:r>
            <w:r w:rsidRPr="002C69D9">
              <w:rPr>
                <w:rFonts w:eastAsia="Arial"/>
                <w:color w:val="000000"/>
              </w:rPr>
              <w:t>и показат</w:t>
            </w:r>
            <w:r w:rsidRPr="002C69D9">
              <w:rPr>
                <w:rFonts w:eastAsia="Arial"/>
                <w:color w:val="000000"/>
                <w:spacing w:val="1"/>
              </w:rPr>
              <w:t>е</w:t>
            </w:r>
            <w:r w:rsidRPr="002C69D9">
              <w:rPr>
                <w:rFonts w:eastAsia="Arial"/>
                <w:color w:val="000000"/>
              </w:rPr>
              <w:t>ли эффек</w:t>
            </w:r>
            <w:r w:rsidRPr="002C69D9">
              <w:rPr>
                <w:rFonts w:eastAsia="Arial"/>
                <w:color w:val="000000"/>
                <w:spacing w:val="1"/>
              </w:rPr>
              <w:t>т</w:t>
            </w:r>
            <w:r w:rsidRPr="002C69D9">
              <w:rPr>
                <w:rFonts w:eastAsia="Arial"/>
                <w:color w:val="000000"/>
                <w:spacing w:val="-2"/>
              </w:rPr>
              <w:t>и</w:t>
            </w:r>
            <w:r w:rsidRPr="002C69D9">
              <w:rPr>
                <w:rFonts w:eastAsia="Arial"/>
                <w:color w:val="000000"/>
              </w:rPr>
              <w:t>вности</w:t>
            </w:r>
          </w:p>
        </w:tc>
        <w:tc>
          <w:tcPr>
            <w:tcW w:w="67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DF8" w:rsidRPr="00F769C9" w:rsidRDefault="00B05DF8" w:rsidP="00B05DF8">
            <w:pPr>
              <w:jc w:val="both"/>
            </w:pPr>
            <w:r w:rsidRPr="00F769C9">
              <w:t>Развитие современной транспортной инфраструктуры;</w:t>
            </w:r>
          </w:p>
          <w:p w:rsidR="00B05DF8" w:rsidRPr="00F769C9" w:rsidRDefault="00B05DF8" w:rsidP="00B05DF8">
            <w:pPr>
              <w:jc w:val="both"/>
            </w:pPr>
            <w:r w:rsidRPr="00F769C9">
              <w:t>Развитие транспорта общего пользования;</w:t>
            </w:r>
          </w:p>
          <w:p w:rsidR="00B05DF8" w:rsidRPr="00F769C9" w:rsidRDefault="00B05DF8" w:rsidP="00B05DF8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</w:pPr>
            <w:r w:rsidRPr="00F769C9">
              <w:t xml:space="preserve">Развитие сети дорог </w:t>
            </w:r>
            <w:r>
              <w:t>городского</w:t>
            </w:r>
            <w:r w:rsidRPr="00F769C9">
              <w:t xml:space="preserve"> поселения;  </w:t>
            </w:r>
          </w:p>
          <w:p w:rsidR="00B05DF8" w:rsidRPr="00F769C9" w:rsidRDefault="00B05DF8" w:rsidP="00B05DF8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</w:pPr>
            <w:r w:rsidRPr="00F769C9">
              <w:t>Снижение негативного воздействия транспорта  на окружающую среду и здоровья населения;</w:t>
            </w:r>
          </w:p>
          <w:p w:rsidR="00B05DF8" w:rsidRPr="00F769C9" w:rsidRDefault="00B05DF8" w:rsidP="00B05DF8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</w:pPr>
            <w:r w:rsidRPr="00F769C9">
              <w:t>Повышение безопасности дорожного движения.</w:t>
            </w:r>
          </w:p>
          <w:p w:rsidR="006427A8" w:rsidRPr="002C69D9" w:rsidRDefault="006427A8" w:rsidP="00EE6974"/>
        </w:tc>
      </w:tr>
      <w:tr w:rsidR="006427A8" w:rsidTr="00EE6974">
        <w:trPr>
          <w:cantSplit/>
          <w:trHeight w:hRule="exact" w:val="1070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EE6974">
            <w:pPr>
              <w:spacing w:after="2" w:line="120" w:lineRule="exact"/>
            </w:pPr>
          </w:p>
          <w:p w:rsidR="006427A8" w:rsidRPr="002C69D9" w:rsidRDefault="006427A8" w:rsidP="00EE6974">
            <w:pPr>
              <w:ind w:left="28" w:right="520"/>
              <w:rPr>
                <w:rFonts w:eastAsia="Arial"/>
                <w:color w:val="000000"/>
              </w:rPr>
            </w:pPr>
            <w:r w:rsidRPr="002C69D9">
              <w:rPr>
                <w:rFonts w:eastAsia="Arial"/>
                <w:color w:val="000000"/>
              </w:rPr>
              <w:t>Сист</w:t>
            </w:r>
            <w:r w:rsidRPr="002C69D9">
              <w:rPr>
                <w:rFonts w:eastAsia="Arial"/>
                <w:color w:val="000000"/>
                <w:spacing w:val="1"/>
              </w:rPr>
              <w:t>е</w:t>
            </w:r>
            <w:r w:rsidRPr="002C69D9">
              <w:rPr>
                <w:rFonts w:eastAsia="Arial"/>
                <w:color w:val="000000"/>
              </w:rPr>
              <w:t>ма о</w:t>
            </w:r>
            <w:r w:rsidRPr="002C69D9">
              <w:rPr>
                <w:rFonts w:eastAsia="Arial"/>
                <w:color w:val="000000"/>
                <w:spacing w:val="1"/>
              </w:rPr>
              <w:t>р</w:t>
            </w:r>
            <w:r w:rsidRPr="002C69D9">
              <w:rPr>
                <w:rFonts w:eastAsia="Arial"/>
                <w:color w:val="000000"/>
              </w:rPr>
              <w:t>ганиз</w:t>
            </w:r>
            <w:r w:rsidRPr="002C69D9">
              <w:rPr>
                <w:rFonts w:eastAsia="Arial"/>
                <w:color w:val="000000"/>
                <w:spacing w:val="1"/>
              </w:rPr>
              <w:t>а</w:t>
            </w:r>
            <w:r w:rsidRPr="002C69D9">
              <w:rPr>
                <w:rFonts w:eastAsia="Arial"/>
                <w:color w:val="000000"/>
              </w:rPr>
              <w:t xml:space="preserve">ции </w:t>
            </w:r>
            <w:proofErr w:type="gramStart"/>
            <w:r w:rsidRPr="002C69D9">
              <w:rPr>
                <w:rFonts w:eastAsia="Arial"/>
                <w:color w:val="000000"/>
              </w:rPr>
              <w:t>к</w:t>
            </w:r>
            <w:r w:rsidRPr="002C69D9">
              <w:rPr>
                <w:rFonts w:eastAsia="Arial"/>
                <w:color w:val="000000"/>
                <w:spacing w:val="1"/>
              </w:rPr>
              <w:t>о</w:t>
            </w:r>
            <w:r w:rsidRPr="002C69D9">
              <w:rPr>
                <w:rFonts w:eastAsia="Arial"/>
                <w:color w:val="000000"/>
              </w:rPr>
              <w:t>нт</w:t>
            </w:r>
            <w:r w:rsidRPr="002C69D9">
              <w:rPr>
                <w:rFonts w:eastAsia="Arial"/>
                <w:color w:val="000000"/>
                <w:spacing w:val="1"/>
              </w:rPr>
              <w:t>р</w:t>
            </w:r>
            <w:r w:rsidRPr="002C69D9">
              <w:rPr>
                <w:rFonts w:eastAsia="Arial"/>
                <w:color w:val="000000"/>
              </w:rPr>
              <w:t xml:space="preserve">оля </w:t>
            </w:r>
            <w:r w:rsidRPr="002C69D9">
              <w:rPr>
                <w:rFonts w:eastAsia="Arial"/>
                <w:color w:val="000000"/>
                <w:spacing w:val="-1"/>
              </w:rPr>
              <w:t>з</w:t>
            </w:r>
            <w:r w:rsidRPr="002C69D9">
              <w:rPr>
                <w:rFonts w:eastAsia="Arial"/>
                <w:color w:val="000000"/>
              </w:rPr>
              <w:t>а</w:t>
            </w:r>
            <w:proofErr w:type="gramEnd"/>
            <w:r w:rsidRPr="002C69D9">
              <w:rPr>
                <w:rFonts w:eastAsia="Arial"/>
                <w:color w:val="000000"/>
              </w:rPr>
              <w:t xml:space="preserve"> ре</w:t>
            </w:r>
            <w:r w:rsidRPr="002C69D9">
              <w:rPr>
                <w:rFonts w:eastAsia="Arial"/>
                <w:color w:val="000000"/>
                <w:spacing w:val="1"/>
              </w:rPr>
              <w:t>а</w:t>
            </w:r>
            <w:r w:rsidRPr="002C69D9">
              <w:rPr>
                <w:rFonts w:eastAsia="Arial"/>
                <w:color w:val="000000"/>
              </w:rPr>
              <w:t>лиза</w:t>
            </w:r>
            <w:r w:rsidRPr="002C69D9">
              <w:rPr>
                <w:rFonts w:eastAsia="Arial"/>
                <w:color w:val="000000"/>
                <w:spacing w:val="-2"/>
              </w:rPr>
              <w:t>ц</w:t>
            </w:r>
            <w:r w:rsidRPr="002C69D9">
              <w:rPr>
                <w:rFonts w:eastAsia="Arial"/>
                <w:color w:val="000000"/>
              </w:rPr>
              <w:t>и</w:t>
            </w:r>
            <w:r w:rsidRPr="002C69D9">
              <w:rPr>
                <w:rFonts w:eastAsia="Arial"/>
                <w:color w:val="000000"/>
                <w:spacing w:val="1"/>
              </w:rPr>
              <w:t>е</w:t>
            </w:r>
            <w:r w:rsidRPr="002C69D9">
              <w:rPr>
                <w:rFonts w:eastAsia="Arial"/>
                <w:color w:val="000000"/>
              </w:rPr>
              <w:t>й пр</w:t>
            </w:r>
            <w:r w:rsidRPr="002C69D9">
              <w:rPr>
                <w:rFonts w:eastAsia="Arial"/>
                <w:color w:val="000000"/>
                <w:spacing w:val="1"/>
              </w:rPr>
              <w:t>о</w:t>
            </w:r>
            <w:r w:rsidRPr="002C69D9">
              <w:rPr>
                <w:rFonts w:eastAsia="Arial"/>
                <w:color w:val="000000"/>
              </w:rPr>
              <w:t>граммы</w:t>
            </w:r>
          </w:p>
        </w:tc>
        <w:tc>
          <w:tcPr>
            <w:tcW w:w="67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8" w:rsidRPr="002C69D9" w:rsidRDefault="006427A8" w:rsidP="00EE6974"/>
        </w:tc>
      </w:tr>
    </w:tbl>
    <w:p w:rsidR="003D1AB7" w:rsidRPr="00D70411" w:rsidRDefault="003D1AB7" w:rsidP="00B05DF8">
      <w:pPr>
        <w:pStyle w:val="a3"/>
        <w:spacing w:before="0" w:beforeAutospacing="0" w:after="150" w:afterAutospacing="0" w:line="238" w:lineRule="atLeast"/>
        <w:rPr>
          <w:rFonts w:ascii="Palatino Linotype" w:hAnsi="Palatino Linotype"/>
          <w:b/>
          <w:bCs/>
          <w:color w:val="242424"/>
        </w:rPr>
      </w:pPr>
    </w:p>
    <w:p w:rsidR="00FF4109" w:rsidRPr="00B05DF8" w:rsidRDefault="00C73229" w:rsidP="00B05DF8">
      <w:pPr>
        <w:pStyle w:val="ad"/>
        <w:numPr>
          <w:ilvl w:val="0"/>
          <w:numId w:val="15"/>
        </w:numPr>
        <w:rPr>
          <w:b/>
        </w:rPr>
      </w:pPr>
      <w:r w:rsidRPr="00B05DF8">
        <w:rPr>
          <w:b/>
        </w:rPr>
        <w:t xml:space="preserve">Характеристика существующего состояния транспортной инфраструктуры </w:t>
      </w:r>
      <w:r w:rsidR="008D0623" w:rsidRPr="00B05DF8">
        <w:rPr>
          <w:b/>
        </w:rPr>
        <w:t>Суоярвского городского поселения.</w:t>
      </w:r>
    </w:p>
    <w:p w:rsidR="00220409" w:rsidRPr="00BE08A3" w:rsidRDefault="00220409" w:rsidP="00220409">
      <w:pPr>
        <w:rPr>
          <w:b/>
        </w:rPr>
      </w:pPr>
    </w:p>
    <w:p w:rsidR="00576E3E" w:rsidRPr="00F769C9" w:rsidRDefault="008D0623" w:rsidP="00220409">
      <w:pPr>
        <w:ind w:left="-709" w:firstLine="709"/>
        <w:jc w:val="both"/>
      </w:pPr>
      <w:r>
        <w:t xml:space="preserve">Суоярвское городское </w:t>
      </w:r>
      <w:r w:rsidR="009904B1" w:rsidRPr="00F769C9">
        <w:t xml:space="preserve">поселение входит в состав Суоярвского района </w:t>
      </w:r>
      <w:r w:rsidR="00A64540" w:rsidRPr="00F769C9">
        <w:t xml:space="preserve">и находится в </w:t>
      </w:r>
      <w:r w:rsidR="003145C0" w:rsidRPr="003145C0">
        <w:t>юго-восточной</w:t>
      </w:r>
      <w:r w:rsidR="00A64540" w:rsidRPr="003145C0">
        <w:t xml:space="preserve"> части</w:t>
      </w:r>
      <w:r w:rsidR="00B30129">
        <w:t xml:space="preserve"> </w:t>
      </w:r>
      <w:r w:rsidR="00220409">
        <w:t>Р</w:t>
      </w:r>
      <w:r w:rsidR="00B30129">
        <w:t>еспублики Карелия</w:t>
      </w:r>
      <w:r w:rsidR="009904B1" w:rsidRPr="003145C0">
        <w:t>.</w:t>
      </w:r>
      <w:r w:rsidR="009904B1" w:rsidRPr="00F769C9">
        <w:t xml:space="preserve"> </w:t>
      </w:r>
      <w:r w:rsidR="00A64540" w:rsidRPr="00F769C9">
        <w:t xml:space="preserve">Общая площадь земель </w:t>
      </w:r>
      <w:r w:rsidR="00220409">
        <w:t>муниципального образования</w:t>
      </w:r>
      <w:r w:rsidR="00E10BEA">
        <w:t xml:space="preserve"> «</w:t>
      </w:r>
      <w:r>
        <w:rPr>
          <w:rStyle w:val="13"/>
        </w:rPr>
        <w:t>Суоярвско</w:t>
      </w:r>
      <w:r w:rsidR="00E10BEA">
        <w:rPr>
          <w:rStyle w:val="13"/>
        </w:rPr>
        <w:t>е</w:t>
      </w:r>
      <w:r>
        <w:rPr>
          <w:rStyle w:val="13"/>
        </w:rPr>
        <w:t xml:space="preserve"> городско</w:t>
      </w:r>
      <w:r w:rsidR="00E10BEA">
        <w:rPr>
          <w:rStyle w:val="13"/>
        </w:rPr>
        <w:t>е</w:t>
      </w:r>
      <w:r>
        <w:rPr>
          <w:rStyle w:val="13"/>
        </w:rPr>
        <w:t xml:space="preserve"> </w:t>
      </w:r>
      <w:r w:rsidR="00A64540" w:rsidRPr="00F769C9">
        <w:rPr>
          <w:rStyle w:val="13"/>
        </w:rPr>
        <w:t>поселение</w:t>
      </w:r>
      <w:r w:rsidR="00D70411" w:rsidRPr="00F769C9">
        <w:rPr>
          <w:rStyle w:val="13"/>
        </w:rPr>
        <w:t>»</w:t>
      </w:r>
      <w:r w:rsidR="00A64540" w:rsidRPr="00F769C9">
        <w:rPr>
          <w:rStyle w:val="13"/>
        </w:rPr>
        <w:t xml:space="preserve"> </w:t>
      </w:r>
      <w:r w:rsidR="00A64540" w:rsidRPr="00F769C9">
        <w:t xml:space="preserve">в административных границах составляет </w:t>
      </w:r>
      <w:r w:rsidR="00B30129" w:rsidRPr="00B30129">
        <w:t>900</w:t>
      </w:r>
      <w:r w:rsidR="00A64540" w:rsidRPr="00B30129">
        <w:t xml:space="preserve"> га.</w:t>
      </w:r>
      <w:r w:rsidR="00A64540" w:rsidRPr="00F769C9">
        <w:t xml:space="preserve"> </w:t>
      </w:r>
      <w:r w:rsidR="00576E3E" w:rsidRPr="00F769C9">
        <w:t xml:space="preserve">Численность постоянного </w:t>
      </w:r>
      <w:r w:rsidR="00576E3E" w:rsidRPr="008D0623">
        <w:t>населени</w:t>
      </w:r>
      <w:r w:rsidR="006A5F82" w:rsidRPr="008D0623">
        <w:t>я</w:t>
      </w:r>
      <w:r w:rsidR="00802EE1">
        <w:t xml:space="preserve"> на 01.01.</w:t>
      </w:r>
      <w:r w:rsidR="00576E3E" w:rsidRPr="008D0623">
        <w:t>201</w:t>
      </w:r>
      <w:r w:rsidRPr="008D0623">
        <w:t>8</w:t>
      </w:r>
      <w:r w:rsidR="00576E3E" w:rsidRPr="008D0623">
        <w:t xml:space="preserve"> года составила </w:t>
      </w:r>
      <w:r w:rsidRPr="008D0623">
        <w:t>8</w:t>
      </w:r>
      <w:r w:rsidR="00220409">
        <w:t xml:space="preserve"> </w:t>
      </w:r>
      <w:r w:rsidRPr="008D0623">
        <w:t xml:space="preserve">920 </w:t>
      </w:r>
      <w:r w:rsidR="00576E3E" w:rsidRPr="008D0623">
        <w:t>человек.</w:t>
      </w:r>
      <w:r w:rsidR="00576E3E" w:rsidRPr="00F769C9">
        <w:t xml:space="preserve"> </w:t>
      </w:r>
    </w:p>
    <w:p w:rsidR="009904B1" w:rsidRPr="00F769C9" w:rsidRDefault="00C65BEE" w:rsidP="00220409">
      <w:pPr>
        <w:ind w:left="-709" w:firstLine="709"/>
        <w:jc w:val="both"/>
        <w:rPr>
          <w:highlight w:val="yellow"/>
        </w:rPr>
      </w:pPr>
      <w:r>
        <w:t xml:space="preserve">Суоярвское городское поселение </w:t>
      </w:r>
      <w:r w:rsidR="009904B1" w:rsidRPr="00F769C9">
        <w:t xml:space="preserve">граничит: </w:t>
      </w:r>
    </w:p>
    <w:p w:rsidR="00A64540" w:rsidRPr="00F769C9" w:rsidRDefault="003145C0" w:rsidP="00220409">
      <w:pPr>
        <w:ind w:left="-709"/>
        <w:jc w:val="both"/>
      </w:pPr>
      <w:r>
        <w:t>-</w:t>
      </w:r>
      <w:r w:rsidR="00220409">
        <w:t xml:space="preserve"> </w:t>
      </w:r>
      <w:r w:rsidR="009904B1" w:rsidRPr="00F769C9">
        <w:t xml:space="preserve">на севере – </w:t>
      </w:r>
      <w:r>
        <w:t xml:space="preserve">с </w:t>
      </w:r>
      <w:r w:rsidR="00C65BEE">
        <w:t>Найстеньярвским сельским поселением</w:t>
      </w:r>
      <w:r w:rsidR="009904B1" w:rsidRPr="00F769C9">
        <w:t xml:space="preserve"> </w:t>
      </w:r>
      <w:r w:rsidR="00C65BEE">
        <w:t>Суоярвског</w:t>
      </w:r>
      <w:r w:rsidR="009904B1" w:rsidRPr="00F769C9">
        <w:t xml:space="preserve">о района; </w:t>
      </w:r>
      <w:r w:rsidR="006A5F82" w:rsidRPr="00F769C9">
        <w:t xml:space="preserve">                                                                                                                                                                                </w:t>
      </w:r>
      <w:r w:rsidR="00220409">
        <w:t xml:space="preserve">- </w:t>
      </w:r>
      <w:r w:rsidR="00EA476C">
        <w:t xml:space="preserve">на северо-западе с Лоймольским сельским поселением Суоярвского </w:t>
      </w:r>
      <w:r w:rsidR="00220409">
        <w:t>р</w:t>
      </w:r>
      <w:r w:rsidR="00EA476C">
        <w:t>айона</w:t>
      </w:r>
      <w:r w:rsidR="009904B1" w:rsidRPr="00F769C9">
        <w:t>;</w:t>
      </w:r>
      <w:r w:rsidR="00D70411" w:rsidRPr="00F769C9">
        <w:t xml:space="preserve">                                  </w:t>
      </w:r>
      <w:r w:rsidR="00220409">
        <w:t xml:space="preserve">- </w:t>
      </w:r>
      <w:r w:rsidR="00367F29">
        <w:t xml:space="preserve">на юге - </w:t>
      </w:r>
      <w:r w:rsidR="009904B1" w:rsidRPr="00F769C9">
        <w:t xml:space="preserve">с </w:t>
      </w:r>
      <w:r w:rsidR="00C65BEE">
        <w:t>Вешкельским</w:t>
      </w:r>
      <w:r w:rsidR="009904B1" w:rsidRPr="00F769C9">
        <w:t xml:space="preserve"> сельским поселени</w:t>
      </w:r>
      <w:r w:rsidR="00C65BEE">
        <w:t>ем</w:t>
      </w:r>
      <w:r w:rsidR="009904B1" w:rsidRPr="00F769C9">
        <w:t xml:space="preserve"> Суоярвского района;</w:t>
      </w:r>
      <w:r w:rsidR="00D70411" w:rsidRPr="00F769C9">
        <w:t xml:space="preserve">                                                                                                                                                                               </w:t>
      </w:r>
      <w:r w:rsidR="00A64540" w:rsidRPr="00F769C9">
        <w:t>-</w:t>
      </w:r>
      <w:r w:rsidR="00220409">
        <w:t xml:space="preserve"> </w:t>
      </w:r>
      <w:r w:rsidR="009904B1" w:rsidRPr="003145C0">
        <w:t>на западе</w:t>
      </w:r>
      <w:r w:rsidR="00220409">
        <w:t xml:space="preserve"> - </w:t>
      </w:r>
      <w:r w:rsidR="009904B1" w:rsidRPr="003145C0">
        <w:t xml:space="preserve"> с </w:t>
      </w:r>
      <w:r w:rsidRPr="003145C0">
        <w:t>Сортавальским муниципальным районом</w:t>
      </w:r>
      <w:r w:rsidR="009904B1" w:rsidRPr="003145C0">
        <w:t>.</w:t>
      </w:r>
      <w:r w:rsidR="009904B1" w:rsidRPr="00F769C9">
        <w:t xml:space="preserve"> </w:t>
      </w:r>
    </w:p>
    <w:p w:rsidR="009904B1" w:rsidRPr="00F769C9" w:rsidRDefault="00C65BEE" w:rsidP="00220409">
      <w:pPr>
        <w:ind w:left="-709" w:firstLine="709"/>
        <w:jc w:val="both"/>
      </w:pPr>
      <w:r>
        <w:t>Суоярвское городское поселение</w:t>
      </w:r>
      <w:r w:rsidR="00D70411" w:rsidRPr="00F769C9">
        <w:t xml:space="preserve"> </w:t>
      </w:r>
      <w:r w:rsidR="009904B1" w:rsidRPr="00F769C9">
        <w:t>является приграничным районом Республики Карелия, но не содержит в себе пунктов пропуска.</w:t>
      </w:r>
    </w:p>
    <w:p w:rsidR="00D70411" w:rsidRPr="00F769C9" w:rsidRDefault="009904B1" w:rsidP="00220409">
      <w:pPr>
        <w:ind w:left="-709" w:firstLine="709"/>
        <w:jc w:val="both"/>
      </w:pPr>
      <w:r w:rsidRPr="00F769C9">
        <w:t>Участков федеральной автотрассы на территории поселения нет.</w:t>
      </w:r>
    </w:p>
    <w:p w:rsidR="00BE08A3" w:rsidRPr="00BE08A3" w:rsidRDefault="009904B1" w:rsidP="00220409">
      <w:pPr>
        <w:ind w:left="-709" w:firstLine="709"/>
        <w:jc w:val="both"/>
      </w:pPr>
      <w:r w:rsidRPr="00F769C9">
        <w:t>Внешние грузовые и пассажирские перевозки осуществляются автомобильным и железнодорожным транспортом.</w:t>
      </w:r>
    </w:p>
    <w:p w:rsidR="009904B1" w:rsidRDefault="009904B1" w:rsidP="00220409">
      <w:pPr>
        <w:ind w:left="-709" w:firstLine="709"/>
        <w:jc w:val="both"/>
        <w:rPr>
          <w:b/>
        </w:rPr>
      </w:pPr>
      <w:r w:rsidRPr="00F769C9">
        <w:rPr>
          <w:b/>
        </w:rPr>
        <w:t>Автомобильный транспорт</w:t>
      </w:r>
      <w:r w:rsidR="0043771D">
        <w:rPr>
          <w:b/>
        </w:rPr>
        <w:t>.</w:t>
      </w:r>
    </w:p>
    <w:p w:rsidR="0043771D" w:rsidRDefault="009904B1" w:rsidP="0043771D">
      <w:pPr>
        <w:ind w:left="-709" w:firstLine="709"/>
        <w:jc w:val="both"/>
      </w:pPr>
      <w:r w:rsidRPr="00F769C9">
        <w:t xml:space="preserve">Общая протяженность автомобильных дорог, проходящих по территории </w:t>
      </w:r>
      <w:r w:rsidR="00C65BEE">
        <w:t>Суоярвского городского поселения,</w:t>
      </w:r>
      <w:r w:rsidRPr="00F769C9">
        <w:t xml:space="preserve"> составляет:</w:t>
      </w:r>
    </w:p>
    <w:p w:rsidR="009904B1" w:rsidRPr="00F069ED" w:rsidRDefault="00576E3E" w:rsidP="0043771D">
      <w:pPr>
        <w:ind w:left="-709" w:firstLine="709"/>
        <w:jc w:val="both"/>
      </w:pPr>
      <w:r w:rsidRPr="00F069ED">
        <w:t xml:space="preserve">-  </w:t>
      </w:r>
      <w:r w:rsidR="009904B1" w:rsidRPr="00F069ED">
        <w:t>до</w:t>
      </w:r>
      <w:r w:rsidRPr="00F069ED">
        <w:t xml:space="preserve">рога регионального значения – </w:t>
      </w:r>
      <w:r w:rsidR="00042264" w:rsidRPr="00F069ED">
        <w:t>1</w:t>
      </w:r>
      <w:r w:rsidR="00F069ED" w:rsidRPr="00F069ED">
        <w:t>1</w:t>
      </w:r>
      <w:r w:rsidR="009904B1" w:rsidRPr="00F069ED">
        <w:t xml:space="preserve"> км;</w:t>
      </w:r>
    </w:p>
    <w:p w:rsidR="009904B1" w:rsidRPr="000D2F96" w:rsidRDefault="00576E3E" w:rsidP="00220409">
      <w:pPr>
        <w:ind w:left="-709" w:firstLine="709"/>
        <w:jc w:val="both"/>
      </w:pPr>
      <w:r w:rsidRPr="00F069ED">
        <w:t xml:space="preserve">-  </w:t>
      </w:r>
      <w:r w:rsidR="009904B1" w:rsidRPr="00F069ED">
        <w:t>дорога местного зн</w:t>
      </w:r>
      <w:r w:rsidRPr="00F069ED">
        <w:t>ачения – 26,</w:t>
      </w:r>
      <w:r w:rsidR="00042264" w:rsidRPr="00F069ED">
        <w:t>0</w:t>
      </w:r>
      <w:r w:rsidRPr="00F069ED">
        <w:t xml:space="preserve"> км.</w:t>
      </w:r>
    </w:p>
    <w:p w:rsidR="00A0787F" w:rsidRPr="00F069ED" w:rsidRDefault="009904B1" w:rsidP="00220409">
      <w:pPr>
        <w:ind w:left="-709" w:firstLine="709"/>
        <w:jc w:val="both"/>
      </w:pPr>
      <w:r w:rsidRPr="000D2F96">
        <w:t xml:space="preserve">По территории </w:t>
      </w:r>
      <w:r w:rsidR="00C65BEE" w:rsidRPr="000D2F96">
        <w:t>Суоярвс</w:t>
      </w:r>
      <w:r w:rsidR="000D328F" w:rsidRPr="000D2F96">
        <w:t>к</w:t>
      </w:r>
      <w:r w:rsidR="00C65BEE" w:rsidRPr="000D2F96">
        <w:t xml:space="preserve">ого городского поселения </w:t>
      </w:r>
      <w:r w:rsidRPr="000D2F96">
        <w:t xml:space="preserve">проходит </w:t>
      </w:r>
      <w:r w:rsidR="00F069ED">
        <w:t>3</w:t>
      </w:r>
      <w:r w:rsidRPr="000D2F96">
        <w:t xml:space="preserve"> автомобильные дороги региона</w:t>
      </w:r>
      <w:r w:rsidR="00576E3E" w:rsidRPr="000D2F96">
        <w:t>льного значения</w:t>
      </w:r>
      <w:r w:rsidRPr="000D2F96">
        <w:t>.</w:t>
      </w:r>
      <w:r w:rsidR="00F069ED">
        <w:t xml:space="preserve"> (Петрозаводск – Суоярви</w:t>
      </w:r>
      <w:r w:rsidR="00F069ED" w:rsidRPr="00F069ED">
        <w:t xml:space="preserve">; Суоярви – </w:t>
      </w:r>
      <w:proofErr w:type="spellStart"/>
      <w:r w:rsidR="00F069ED" w:rsidRPr="00F069ED">
        <w:t>Койриноя</w:t>
      </w:r>
      <w:proofErr w:type="spellEnd"/>
      <w:r w:rsidR="00F069ED" w:rsidRPr="00F069ED">
        <w:t>; Суоярви – Юстозеро - (через Поросозеро) – Медвежьегорск)</w:t>
      </w:r>
      <w:r w:rsidR="00F069ED">
        <w:t>.</w:t>
      </w:r>
    </w:p>
    <w:p w:rsidR="00B864F9" w:rsidRPr="00F769C9" w:rsidRDefault="00B864F9" w:rsidP="00220409">
      <w:pPr>
        <w:ind w:left="-709" w:firstLine="709"/>
        <w:jc w:val="both"/>
        <w:rPr>
          <w:b/>
        </w:rPr>
      </w:pPr>
      <w:r w:rsidRPr="00B864F9">
        <w:t xml:space="preserve">Автомобильные дороги общего пользования регионального значения Республики Карелия согласно Распоряжению Правительства Республики Карелия от 01.10.2010 № 471р-П «Об </w:t>
      </w:r>
      <w:r w:rsidRPr="00B864F9">
        <w:lastRenderedPageBreak/>
        <w:t>утверждении Перечня автомобильных дорог общего пользования регионального или межмуниципального значения Республики Карелия»</w:t>
      </w:r>
      <w:r w:rsidR="009B6210">
        <w:t>.</w:t>
      </w:r>
    </w:p>
    <w:p w:rsidR="009904B1" w:rsidRPr="00CB33E5" w:rsidRDefault="009904B1" w:rsidP="009706C7">
      <w:pPr>
        <w:jc w:val="both"/>
      </w:pPr>
    </w:p>
    <w:tbl>
      <w:tblPr>
        <w:tblW w:w="5423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19"/>
        <w:gridCol w:w="5323"/>
        <w:gridCol w:w="1296"/>
        <w:gridCol w:w="3022"/>
      </w:tblGrid>
      <w:tr w:rsidR="00576E3E" w:rsidRPr="00F769C9" w:rsidTr="000D328F">
        <w:trPr>
          <w:trHeight w:val="324"/>
        </w:trPr>
        <w:tc>
          <w:tcPr>
            <w:tcW w:w="709" w:type="dxa"/>
            <w:vMerge w:val="restart"/>
            <w:vAlign w:val="center"/>
          </w:tcPr>
          <w:p w:rsidR="00576E3E" w:rsidRPr="00F069ED" w:rsidRDefault="00576E3E" w:rsidP="000D328F">
            <w:pPr>
              <w:ind w:left="-709" w:firstLine="709"/>
              <w:jc w:val="center"/>
            </w:pPr>
            <w:r w:rsidRPr="00F069ED">
              <w:t xml:space="preserve">№ </w:t>
            </w:r>
            <w:proofErr w:type="spellStart"/>
            <w:proofErr w:type="gramStart"/>
            <w:r w:rsidRPr="00F069ED">
              <w:t>п</w:t>
            </w:r>
            <w:proofErr w:type="spellEnd"/>
            <w:proofErr w:type="gramEnd"/>
            <w:r w:rsidRPr="00F069ED">
              <w:t>/</w:t>
            </w:r>
            <w:proofErr w:type="spellStart"/>
            <w:r w:rsidRPr="00F069ED">
              <w:t>п</w:t>
            </w:r>
            <w:proofErr w:type="spellEnd"/>
          </w:p>
        </w:tc>
        <w:tc>
          <w:tcPr>
            <w:tcW w:w="5244" w:type="dxa"/>
            <w:vMerge w:val="restart"/>
            <w:vAlign w:val="center"/>
          </w:tcPr>
          <w:p w:rsidR="00576E3E" w:rsidRPr="00F069ED" w:rsidRDefault="00576E3E" w:rsidP="000D328F">
            <w:pPr>
              <w:ind w:left="-709" w:firstLine="709"/>
              <w:jc w:val="center"/>
            </w:pPr>
            <w:r w:rsidRPr="00F069ED">
              <w:t>Наименование дорог</w:t>
            </w:r>
          </w:p>
        </w:tc>
        <w:tc>
          <w:tcPr>
            <w:tcW w:w="1277" w:type="dxa"/>
            <w:vMerge w:val="restart"/>
            <w:vAlign w:val="center"/>
          </w:tcPr>
          <w:p w:rsidR="000D328F" w:rsidRPr="00F069ED" w:rsidRDefault="00576E3E" w:rsidP="000D328F">
            <w:pPr>
              <w:ind w:left="-709" w:firstLine="709"/>
              <w:jc w:val="center"/>
            </w:pPr>
            <w:r w:rsidRPr="00F069ED">
              <w:t>Техническая</w:t>
            </w:r>
          </w:p>
          <w:p w:rsidR="00576E3E" w:rsidRPr="00F069ED" w:rsidRDefault="00576E3E" w:rsidP="000D328F">
            <w:pPr>
              <w:ind w:left="-709" w:firstLine="709"/>
              <w:jc w:val="center"/>
            </w:pPr>
            <w:r w:rsidRPr="00F069ED">
              <w:t>категория</w:t>
            </w:r>
          </w:p>
        </w:tc>
        <w:tc>
          <w:tcPr>
            <w:tcW w:w="2977" w:type="dxa"/>
            <w:vMerge w:val="restart"/>
            <w:vAlign w:val="center"/>
          </w:tcPr>
          <w:p w:rsidR="00576E3E" w:rsidRPr="00F069ED" w:rsidRDefault="00576E3E" w:rsidP="000D328F">
            <w:pPr>
              <w:ind w:left="-709" w:firstLine="709"/>
              <w:jc w:val="center"/>
            </w:pPr>
            <w:r w:rsidRPr="00F069ED">
              <w:t>Протяженность автодорог по</w:t>
            </w:r>
            <w:r w:rsidR="000D328F" w:rsidRPr="00F069ED">
              <w:t xml:space="preserve"> </w:t>
            </w:r>
            <w:r w:rsidRPr="00F069ED">
              <w:t xml:space="preserve">территории поселения, </w:t>
            </w:r>
            <w:proofErr w:type="gramStart"/>
            <w:r w:rsidRPr="00F069ED">
              <w:t>км</w:t>
            </w:r>
            <w:proofErr w:type="gramEnd"/>
          </w:p>
        </w:tc>
      </w:tr>
      <w:tr w:rsidR="00576E3E" w:rsidRPr="00F769C9" w:rsidTr="000D328F">
        <w:trPr>
          <w:trHeight w:val="646"/>
        </w:trPr>
        <w:tc>
          <w:tcPr>
            <w:tcW w:w="709" w:type="dxa"/>
            <w:vMerge/>
            <w:vAlign w:val="center"/>
          </w:tcPr>
          <w:p w:rsidR="00576E3E" w:rsidRPr="00F069ED" w:rsidRDefault="00576E3E" w:rsidP="000D328F">
            <w:pPr>
              <w:ind w:left="-709" w:firstLine="709"/>
              <w:jc w:val="center"/>
            </w:pPr>
          </w:p>
        </w:tc>
        <w:tc>
          <w:tcPr>
            <w:tcW w:w="5244" w:type="dxa"/>
            <w:vMerge/>
            <w:vAlign w:val="center"/>
          </w:tcPr>
          <w:p w:rsidR="00576E3E" w:rsidRPr="00F069ED" w:rsidRDefault="00576E3E" w:rsidP="000D328F">
            <w:pPr>
              <w:ind w:left="-709" w:firstLine="709"/>
              <w:jc w:val="center"/>
            </w:pPr>
          </w:p>
        </w:tc>
        <w:tc>
          <w:tcPr>
            <w:tcW w:w="1277" w:type="dxa"/>
            <w:vMerge/>
            <w:vAlign w:val="center"/>
          </w:tcPr>
          <w:p w:rsidR="00576E3E" w:rsidRPr="00F069ED" w:rsidRDefault="00576E3E" w:rsidP="000D328F">
            <w:pPr>
              <w:ind w:left="-709" w:firstLine="709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576E3E" w:rsidRPr="00F069ED" w:rsidRDefault="00576E3E" w:rsidP="000D328F">
            <w:pPr>
              <w:ind w:left="-709" w:firstLine="709"/>
              <w:jc w:val="center"/>
            </w:pPr>
          </w:p>
        </w:tc>
      </w:tr>
      <w:tr w:rsidR="00576E3E" w:rsidRPr="00F769C9" w:rsidTr="000D328F">
        <w:trPr>
          <w:trHeight w:val="698"/>
        </w:trPr>
        <w:tc>
          <w:tcPr>
            <w:tcW w:w="709" w:type="dxa"/>
            <w:vAlign w:val="center"/>
          </w:tcPr>
          <w:p w:rsidR="00576E3E" w:rsidRPr="00F069ED" w:rsidRDefault="00576E3E" w:rsidP="000D328F">
            <w:pPr>
              <w:ind w:left="-709" w:firstLine="709"/>
              <w:jc w:val="center"/>
            </w:pPr>
            <w:r w:rsidRPr="00F069ED">
              <w:t>1.</w:t>
            </w:r>
          </w:p>
        </w:tc>
        <w:tc>
          <w:tcPr>
            <w:tcW w:w="5244" w:type="dxa"/>
            <w:vAlign w:val="center"/>
          </w:tcPr>
          <w:p w:rsidR="00576E3E" w:rsidRPr="00F069ED" w:rsidRDefault="000D328F" w:rsidP="000D328F">
            <w:pPr>
              <w:ind w:left="-709" w:firstLine="709"/>
              <w:jc w:val="center"/>
            </w:pPr>
            <w:r w:rsidRPr="00F069ED">
              <w:t>Суоярви – Юстозеро</w:t>
            </w:r>
            <w:r w:rsidR="00A618A8" w:rsidRPr="00F069ED">
              <w:t xml:space="preserve"> -</w:t>
            </w:r>
            <w:r w:rsidRPr="00F069ED">
              <w:t xml:space="preserve"> </w:t>
            </w:r>
            <w:r w:rsidR="00576E3E" w:rsidRPr="00F069ED">
              <w:t>(через Поросозеро) – Медвежьегорск</w:t>
            </w:r>
          </w:p>
        </w:tc>
        <w:tc>
          <w:tcPr>
            <w:tcW w:w="1277" w:type="dxa"/>
            <w:vAlign w:val="center"/>
          </w:tcPr>
          <w:p w:rsidR="00576E3E" w:rsidRPr="00F069ED" w:rsidRDefault="00576E3E" w:rsidP="000D328F">
            <w:pPr>
              <w:ind w:left="-709" w:firstLine="709"/>
              <w:jc w:val="center"/>
              <w:rPr>
                <w:highlight w:val="yellow"/>
              </w:rPr>
            </w:pPr>
            <w:r w:rsidRPr="00F069ED">
              <w:rPr>
                <w:lang w:val="en-US"/>
              </w:rPr>
              <w:t>IV</w:t>
            </w:r>
          </w:p>
        </w:tc>
        <w:tc>
          <w:tcPr>
            <w:tcW w:w="2977" w:type="dxa"/>
            <w:vAlign w:val="center"/>
          </w:tcPr>
          <w:p w:rsidR="00576E3E" w:rsidRPr="00F069ED" w:rsidRDefault="00F069ED" w:rsidP="000D328F">
            <w:pPr>
              <w:ind w:left="-709" w:firstLine="709"/>
              <w:jc w:val="center"/>
            </w:pPr>
            <w:r w:rsidRPr="00F069ED">
              <w:t>6,0</w:t>
            </w:r>
          </w:p>
        </w:tc>
      </w:tr>
      <w:tr w:rsidR="00576E3E" w:rsidRPr="00F769C9" w:rsidTr="00F069ED">
        <w:trPr>
          <w:trHeight w:val="450"/>
        </w:trPr>
        <w:tc>
          <w:tcPr>
            <w:tcW w:w="709" w:type="dxa"/>
            <w:vAlign w:val="center"/>
          </w:tcPr>
          <w:p w:rsidR="00576E3E" w:rsidRPr="00F069ED" w:rsidRDefault="00D70411" w:rsidP="000D328F">
            <w:pPr>
              <w:ind w:left="-709" w:firstLine="709"/>
              <w:jc w:val="center"/>
            </w:pPr>
            <w:r w:rsidRPr="00F069ED">
              <w:t>2</w:t>
            </w:r>
            <w:r w:rsidR="00576E3E" w:rsidRPr="00F069ED">
              <w:t>.</w:t>
            </w:r>
          </w:p>
        </w:tc>
        <w:tc>
          <w:tcPr>
            <w:tcW w:w="5244" w:type="dxa"/>
            <w:vAlign w:val="center"/>
          </w:tcPr>
          <w:p w:rsidR="00576E3E" w:rsidRPr="00F069ED" w:rsidRDefault="00B864F9" w:rsidP="000D328F">
            <w:pPr>
              <w:ind w:left="-709" w:firstLine="709"/>
              <w:jc w:val="center"/>
            </w:pPr>
            <w:r w:rsidRPr="00F069ED">
              <w:t>Суоярви - Койриноя</w:t>
            </w:r>
          </w:p>
        </w:tc>
        <w:tc>
          <w:tcPr>
            <w:tcW w:w="1277" w:type="dxa"/>
            <w:vAlign w:val="center"/>
          </w:tcPr>
          <w:p w:rsidR="00576E3E" w:rsidRPr="00F069ED" w:rsidRDefault="00B864F9" w:rsidP="000D328F">
            <w:pPr>
              <w:ind w:left="-709" w:firstLine="709"/>
              <w:jc w:val="center"/>
              <w:rPr>
                <w:lang w:val="en-US"/>
              </w:rPr>
            </w:pPr>
            <w:r w:rsidRPr="00F069ED">
              <w:rPr>
                <w:lang w:val="en-US"/>
              </w:rPr>
              <w:t>V</w:t>
            </w:r>
          </w:p>
        </w:tc>
        <w:tc>
          <w:tcPr>
            <w:tcW w:w="2977" w:type="dxa"/>
            <w:vAlign w:val="center"/>
          </w:tcPr>
          <w:p w:rsidR="00576E3E" w:rsidRPr="00F069ED" w:rsidRDefault="00F069ED" w:rsidP="000D328F">
            <w:pPr>
              <w:ind w:left="-709" w:firstLine="709"/>
              <w:jc w:val="center"/>
            </w:pPr>
            <w:r w:rsidRPr="00F069ED">
              <w:t>2,0</w:t>
            </w:r>
          </w:p>
          <w:p w:rsidR="00F069ED" w:rsidRPr="00F069ED" w:rsidRDefault="00F069ED" w:rsidP="000D328F">
            <w:pPr>
              <w:ind w:left="-709" w:firstLine="709"/>
              <w:jc w:val="center"/>
            </w:pPr>
            <w:r w:rsidRPr="00F069ED">
              <w:t>,0</w:t>
            </w:r>
          </w:p>
        </w:tc>
      </w:tr>
      <w:tr w:rsidR="00F069ED" w:rsidRPr="00F769C9" w:rsidTr="000D328F">
        <w:trPr>
          <w:trHeight w:val="225"/>
        </w:trPr>
        <w:tc>
          <w:tcPr>
            <w:tcW w:w="709" w:type="dxa"/>
            <w:vAlign w:val="center"/>
          </w:tcPr>
          <w:p w:rsidR="00F069ED" w:rsidRPr="00F069ED" w:rsidRDefault="00F069ED" w:rsidP="000D328F">
            <w:pPr>
              <w:ind w:left="-709" w:firstLine="709"/>
              <w:jc w:val="center"/>
            </w:pPr>
            <w:r w:rsidRPr="00F069ED">
              <w:t>3</w:t>
            </w:r>
          </w:p>
        </w:tc>
        <w:tc>
          <w:tcPr>
            <w:tcW w:w="5244" w:type="dxa"/>
            <w:vAlign w:val="center"/>
          </w:tcPr>
          <w:p w:rsidR="00F069ED" w:rsidRPr="00F069ED" w:rsidRDefault="00F069ED" w:rsidP="000D328F">
            <w:pPr>
              <w:ind w:left="-709" w:firstLine="709"/>
              <w:jc w:val="center"/>
            </w:pPr>
            <w:r w:rsidRPr="00F069ED">
              <w:t>Суоярви - Петрозаводск</w:t>
            </w:r>
          </w:p>
        </w:tc>
        <w:tc>
          <w:tcPr>
            <w:tcW w:w="1277" w:type="dxa"/>
            <w:vAlign w:val="center"/>
          </w:tcPr>
          <w:p w:rsidR="00F069ED" w:rsidRPr="00F069ED" w:rsidRDefault="00F069ED" w:rsidP="000D328F">
            <w:pPr>
              <w:ind w:left="-709" w:firstLine="709"/>
              <w:jc w:val="center"/>
              <w:rPr>
                <w:lang w:val="en-US"/>
              </w:rPr>
            </w:pPr>
            <w:r w:rsidRPr="00F069ED">
              <w:rPr>
                <w:lang w:val="en-US"/>
              </w:rPr>
              <w:t>IV</w:t>
            </w:r>
          </w:p>
        </w:tc>
        <w:tc>
          <w:tcPr>
            <w:tcW w:w="2977" w:type="dxa"/>
            <w:vAlign w:val="center"/>
          </w:tcPr>
          <w:p w:rsidR="00F069ED" w:rsidRPr="00F069ED" w:rsidRDefault="00F069ED" w:rsidP="000D328F">
            <w:pPr>
              <w:ind w:left="-709" w:firstLine="709"/>
              <w:jc w:val="center"/>
            </w:pPr>
            <w:r w:rsidRPr="00F069ED">
              <w:t>3,0</w:t>
            </w:r>
          </w:p>
        </w:tc>
      </w:tr>
      <w:tr w:rsidR="00576E3E" w:rsidRPr="00F769C9" w:rsidTr="000D328F">
        <w:tc>
          <w:tcPr>
            <w:tcW w:w="5953" w:type="dxa"/>
            <w:gridSpan w:val="2"/>
            <w:vAlign w:val="center"/>
          </w:tcPr>
          <w:p w:rsidR="00576E3E" w:rsidRPr="00F069ED" w:rsidRDefault="00576E3E" w:rsidP="00220409">
            <w:pPr>
              <w:ind w:left="-709" w:firstLine="709"/>
              <w:jc w:val="both"/>
            </w:pPr>
            <w:r w:rsidRPr="00F069ED">
              <w:t>Итого:</w:t>
            </w:r>
          </w:p>
        </w:tc>
        <w:tc>
          <w:tcPr>
            <w:tcW w:w="1277" w:type="dxa"/>
            <w:vAlign w:val="center"/>
          </w:tcPr>
          <w:p w:rsidR="00576E3E" w:rsidRPr="00F069ED" w:rsidRDefault="00576E3E" w:rsidP="000D328F">
            <w:pPr>
              <w:ind w:left="-709" w:firstLine="709"/>
              <w:jc w:val="center"/>
            </w:pPr>
            <w:r w:rsidRPr="00F069ED">
              <w:t>–</w:t>
            </w:r>
          </w:p>
        </w:tc>
        <w:tc>
          <w:tcPr>
            <w:tcW w:w="2977" w:type="dxa"/>
            <w:vAlign w:val="center"/>
          </w:tcPr>
          <w:p w:rsidR="00576E3E" w:rsidRPr="00F069ED" w:rsidRDefault="00F069ED" w:rsidP="000D328F">
            <w:pPr>
              <w:ind w:left="-709" w:firstLine="709"/>
              <w:jc w:val="center"/>
            </w:pPr>
            <w:r w:rsidRPr="00F069ED">
              <w:t>11,0</w:t>
            </w:r>
          </w:p>
        </w:tc>
      </w:tr>
    </w:tbl>
    <w:p w:rsidR="009904B1" w:rsidRDefault="009904B1" w:rsidP="00220409">
      <w:pPr>
        <w:ind w:left="-709" w:firstLine="709"/>
        <w:jc w:val="both"/>
      </w:pPr>
      <w:r w:rsidRPr="00814252">
        <w:t>Дорога регионально</w:t>
      </w:r>
      <w:r w:rsidR="00A618A8">
        <w:t xml:space="preserve">го значения «Суоярви – Юстозеро - </w:t>
      </w:r>
      <w:r w:rsidRPr="00814252">
        <w:t>(через Поросозеро) – Медвежьегорск» связывает</w:t>
      </w:r>
      <w:r w:rsidR="00357D9E" w:rsidRPr="00814252">
        <w:t xml:space="preserve">  Суоярвское городское поселение с </w:t>
      </w:r>
      <w:r w:rsidRPr="00814252">
        <w:t xml:space="preserve"> северн</w:t>
      </w:r>
      <w:r w:rsidR="00357D9E" w:rsidRPr="00814252">
        <w:t>ой</w:t>
      </w:r>
      <w:r w:rsidRPr="00814252">
        <w:t xml:space="preserve"> часть</w:t>
      </w:r>
      <w:r w:rsidR="00357D9E" w:rsidRPr="00814252">
        <w:t>ю</w:t>
      </w:r>
      <w:r w:rsidRPr="00814252">
        <w:t xml:space="preserve"> района и проходит через следующие населенные пункты:  Костомукса, Поросозеро, Совдозеро. Дорога имеет твёрдое покрытие преимущественно щебёночное и гравийное, находится в удовлетворительном состоянии.</w:t>
      </w:r>
      <w:r w:rsidR="00576E3E" w:rsidRPr="00814252">
        <w:t xml:space="preserve"> </w:t>
      </w:r>
      <w:r w:rsidR="00357D9E" w:rsidRPr="00814252">
        <w:t>Другая</w:t>
      </w:r>
      <w:r w:rsidRPr="00814252">
        <w:t xml:space="preserve"> автомобильн</w:t>
      </w:r>
      <w:r w:rsidR="00357D9E" w:rsidRPr="00814252">
        <w:t>ая</w:t>
      </w:r>
      <w:r w:rsidRPr="00814252">
        <w:t xml:space="preserve"> дорог</w:t>
      </w:r>
      <w:r w:rsidR="00357D9E" w:rsidRPr="00814252">
        <w:t>а</w:t>
      </w:r>
      <w:r w:rsidR="000D2F96">
        <w:t xml:space="preserve"> регионального значения, находи</w:t>
      </w:r>
      <w:r w:rsidRPr="00814252">
        <w:t>тся в у</w:t>
      </w:r>
      <w:r w:rsidR="006A5F82" w:rsidRPr="00814252">
        <w:t>довлетворительном состояни</w:t>
      </w:r>
      <w:r w:rsidR="006B4713" w:rsidRPr="00814252">
        <w:t xml:space="preserve">и, </w:t>
      </w:r>
      <w:r w:rsidRPr="00814252">
        <w:t>дорог</w:t>
      </w:r>
      <w:r w:rsidR="00814252" w:rsidRPr="00814252">
        <w:t>а</w:t>
      </w:r>
      <w:r w:rsidRPr="00814252">
        <w:t xml:space="preserve"> имеет грунтовое покрытие.</w:t>
      </w:r>
    </w:p>
    <w:p w:rsidR="007E6B67" w:rsidRDefault="00220409" w:rsidP="00220409">
      <w:pPr>
        <w:ind w:left="-709" w:firstLine="709"/>
        <w:jc w:val="both"/>
      </w:pPr>
      <w:r>
        <w:t>Также в г</w:t>
      </w:r>
      <w:r w:rsidR="009B6210">
        <w:t>ороде</w:t>
      </w:r>
      <w:r>
        <w:t xml:space="preserve"> Суоярви осуществляют деятельность службы такси. </w:t>
      </w:r>
    </w:p>
    <w:p w:rsidR="009B6210" w:rsidRPr="00F769C9" w:rsidRDefault="009B6210" w:rsidP="00220409">
      <w:pPr>
        <w:ind w:left="-709" w:firstLine="709"/>
        <w:jc w:val="both"/>
      </w:pPr>
    </w:p>
    <w:p w:rsidR="009904B1" w:rsidRPr="00F769C9" w:rsidRDefault="009904B1" w:rsidP="00220409">
      <w:pPr>
        <w:ind w:left="-709" w:firstLine="709"/>
        <w:jc w:val="both"/>
        <w:rPr>
          <w:b/>
        </w:rPr>
      </w:pPr>
      <w:r w:rsidRPr="00F769C9">
        <w:rPr>
          <w:b/>
        </w:rPr>
        <w:t>Железнодорожный транспорт</w:t>
      </w:r>
      <w:r w:rsidR="009B6210">
        <w:rPr>
          <w:b/>
        </w:rPr>
        <w:t>.</w:t>
      </w:r>
    </w:p>
    <w:p w:rsidR="009904B1" w:rsidRPr="00F769C9" w:rsidRDefault="00FF4109" w:rsidP="00220409">
      <w:pPr>
        <w:ind w:left="-709" w:firstLine="709"/>
        <w:jc w:val="both"/>
      </w:pPr>
      <w:r>
        <w:t xml:space="preserve">Железнодорожное сообщение осуществляется по железнодорожной ветке Петрозаводск – Суоярви протяженностью 146 км. </w:t>
      </w:r>
      <w:r w:rsidR="009904B1" w:rsidRPr="00F769C9">
        <w:t xml:space="preserve">Железная дорога, проходящая по территории </w:t>
      </w:r>
      <w:r w:rsidR="006523BC">
        <w:t>Суоярвского городского поселения</w:t>
      </w:r>
      <w:r w:rsidR="009B6210">
        <w:t>, имеет направления:</w:t>
      </w:r>
      <w:r w:rsidR="009904B1" w:rsidRPr="00F769C9">
        <w:t xml:space="preserve"> </w:t>
      </w:r>
      <w:r w:rsidR="006523BC">
        <w:t>Петрозаводск</w:t>
      </w:r>
      <w:r w:rsidR="00E93EC9" w:rsidRPr="00F769C9">
        <w:t xml:space="preserve"> – </w:t>
      </w:r>
      <w:r w:rsidR="006523BC">
        <w:t>Костомукша</w:t>
      </w:r>
      <w:r w:rsidR="00E93EC9" w:rsidRPr="00F769C9">
        <w:t>,</w:t>
      </w:r>
      <w:r w:rsidR="006523BC">
        <w:t xml:space="preserve"> Санкт-Петербург – Костомукша, </w:t>
      </w:r>
      <w:r w:rsidR="00E93EC9" w:rsidRPr="00F769C9">
        <w:t xml:space="preserve"> является</w:t>
      </w:r>
      <w:r w:rsidR="009904B1" w:rsidRPr="00F769C9">
        <w:t xml:space="preserve"> однопутной, находится в ведомстве Октябр</w:t>
      </w:r>
      <w:r w:rsidR="00E93EC9" w:rsidRPr="00F769C9">
        <w:t xml:space="preserve">ьской железной дороги – филиал </w:t>
      </w:r>
      <w:r w:rsidR="009B6210">
        <w:t>О</w:t>
      </w:r>
      <w:r w:rsidR="009904B1" w:rsidRPr="00F769C9">
        <w:t>АО «РЖД».</w:t>
      </w:r>
    </w:p>
    <w:p w:rsidR="009904B1" w:rsidRPr="00F769C9" w:rsidRDefault="009904B1" w:rsidP="00220409">
      <w:pPr>
        <w:ind w:left="-709" w:firstLine="709"/>
        <w:jc w:val="both"/>
      </w:pPr>
      <w:r w:rsidRPr="000D2F96">
        <w:t xml:space="preserve">В </w:t>
      </w:r>
      <w:r w:rsidR="006523BC" w:rsidRPr="000D2F96">
        <w:t>Суоярвском городском поселении</w:t>
      </w:r>
      <w:r w:rsidR="00AC5DEE" w:rsidRPr="000D2F96">
        <w:t xml:space="preserve"> </w:t>
      </w:r>
      <w:r w:rsidR="006523BC" w:rsidRPr="000D2F96">
        <w:t xml:space="preserve"> расположены 2 железнодорожные</w:t>
      </w:r>
      <w:r w:rsidR="00B06A18" w:rsidRPr="000D2F96">
        <w:t xml:space="preserve"> станции</w:t>
      </w:r>
      <w:r w:rsidR="006523BC" w:rsidRPr="000D2F96">
        <w:t xml:space="preserve">: Суоярви-1 и Суоярви-2. </w:t>
      </w:r>
      <w:r w:rsidRPr="000D2F96">
        <w:t xml:space="preserve">По железной дороге осуществляются грузовые и </w:t>
      </w:r>
      <w:r w:rsidRPr="000D2F96">
        <w:rPr>
          <w:kern w:val="24"/>
        </w:rPr>
        <w:t>пассажирские перевозки</w:t>
      </w:r>
      <w:r w:rsidRPr="00F769C9">
        <w:t>.</w:t>
      </w:r>
    </w:p>
    <w:p w:rsidR="00FF4109" w:rsidRPr="00F769C9" w:rsidRDefault="00FF4109" w:rsidP="00220409">
      <w:pPr>
        <w:ind w:left="-709" w:firstLine="709"/>
        <w:jc w:val="both"/>
      </w:pPr>
    </w:p>
    <w:p w:rsidR="009904B1" w:rsidRPr="00F769C9" w:rsidRDefault="009904B1" w:rsidP="00220409">
      <w:pPr>
        <w:ind w:left="-709" w:firstLine="709"/>
        <w:jc w:val="both"/>
        <w:rPr>
          <w:b/>
        </w:rPr>
      </w:pPr>
      <w:r w:rsidRPr="00F769C9">
        <w:rPr>
          <w:b/>
        </w:rPr>
        <w:t>Водный транспорт</w:t>
      </w:r>
      <w:r w:rsidR="00B06A18">
        <w:rPr>
          <w:b/>
        </w:rPr>
        <w:t>.</w:t>
      </w:r>
    </w:p>
    <w:p w:rsidR="009904B1" w:rsidRPr="00F769C9" w:rsidRDefault="009904B1" w:rsidP="00220409">
      <w:pPr>
        <w:ind w:left="-709" w:firstLine="709"/>
        <w:jc w:val="both"/>
      </w:pPr>
      <w:r w:rsidRPr="00F769C9">
        <w:t xml:space="preserve">Внутренний водный транспорт </w:t>
      </w:r>
      <w:r w:rsidR="006523BC">
        <w:t xml:space="preserve">в </w:t>
      </w:r>
      <w:r w:rsidR="00B06A18">
        <w:t>муниципальном образовании</w:t>
      </w:r>
      <w:r w:rsidR="006602C1">
        <w:t xml:space="preserve"> «</w:t>
      </w:r>
      <w:r w:rsidR="006523BC">
        <w:t>Суоярвско</w:t>
      </w:r>
      <w:r w:rsidR="006602C1">
        <w:t>е</w:t>
      </w:r>
      <w:r w:rsidR="006523BC">
        <w:t xml:space="preserve"> городско</w:t>
      </w:r>
      <w:r w:rsidR="006602C1">
        <w:t>е</w:t>
      </w:r>
      <w:r w:rsidR="006523BC">
        <w:t xml:space="preserve"> поселени</w:t>
      </w:r>
      <w:r w:rsidR="006602C1">
        <w:t>е»</w:t>
      </w:r>
      <w:r w:rsidR="006523BC">
        <w:t xml:space="preserve"> </w:t>
      </w:r>
      <w:r w:rsidRPr="00F769C9">
        <w:t xml:space="preserve">представляет собой маломерные суда (моторные лодки, катера), используемые населением и гостями </w:t>
      </w:r>
      <w:r w:rsidR="00B06A18">
        <w:t>города</w:t>
      </w:r>
      <w:r w:rsidRPr="00F769C9">
        <w:t xml:space="preserve"> для отдыха и рыбной ловли.</w:t>
      </w:r>
    </w:p>
    <w:p w:rsidR="007E6B67" w:rsidRPr="00F769C9" w:rsidRDefault="007E6B67" w:rsidP="00220409">
      <w:pPr>
        <w:ind w:left="-709" w:firstLine="709"/>
        <w:jc w:val="both"/>
      </w:pPr>
    </w:p>
    <w:p w:rsidR="009904B1" w:rsidRPr="00F769C9" w:rsidRDefault="009904B1" w:rsidP="00220409">
      <w:pPr>
        <w:ind w:left="-709" w:firstLine="709"/>
        <w:jc w:val="both"/>
        <w:rPr>
          <w:b/>
        </w:rPr>
      </w:pPr>
      <w:r w:rsidRPr="00F769C9">
        <w:rPr>
          <w:b/>
        </w:rPr>
        <w:t>Воздушный транспорт</w:t>
      </w:r>
      <w:r w:rsidR="00B06A18">
        <w:rPr>
          <w:b/>
        </w:rPr>
        <w:t>.</w:t>
      </w:r>
    </w:p>
    <w:p w:rsidR="009904B1" w:rsidRPr="00F769C9" w:rsidRDefault="009904B1" w:rsidP="00220409">
      <w:pPr>
        <w:ind w:left="-709" w:firstLine="709"/>
        <w:jc w:val="both"/>
      </w:pPr>
      <w:r w:rsidRPr="00F769C9">
        <w:t xml:space="preserve">На территории </w:t>
      </w:r>
      <w:r w:rsidR="00B06A18">
        <w:t>города Суоярви</w:t>
      </w:r>
      <w:r w:rsidRPr="00F769C9">
        <w:t xml:space="preserve"> отсутствует воздушное сообщение. Ближайший аэропорт расположен в г</w:t>
      </w:r>
      <w:r w:rsidR="00B06A18">
        <w:t>ороде</w:t>
      </w:r>
      <w:r w:rsidRPr="00F769C9">
        <w:t xml:space="preserve"> Петрозаводск </w:t>
      </w:r>
      <w:r w:rsidR="006523BC">
        <w:t>в 120 км.</w:t>
      </w:r>
    </w:p>
    <w:p w:rsidR="00A0787F" w:rsidRPr="00F769C9" w:rsidRDefault="00A0787F" w:rsidP="00220409">
      <w:pPr>
        <w:ind w:left="-709" w:firstLine="709"/>
        <w:jc w:val="both"/>
      </w:pPr>
    </w:p>
    <w:p w:rsidR="007E6B67" w:rsidRPr="00166749" w:rsidRDefault="00CC7592" w:rsidP="00B05DF8">
      <w:pPr>
        <w:pStyle w:val="ad"/>
        <w:numPr>
          <w:ilvl w:val="0"/>
          <w:numId w:val="15"/>
        </w:numPr>
        <w:ind w:left="-709" w:firstLine="0"/>
        <w:jc w:val="center"/>
        <w:rPr>
          <w:b/>
        </w:rPr>
      </w:pPr>
      <w:r w:rsidRPr="00166749">
        <w:rPr>
          <w:b/>
        </w:rPr>
        <w:t>Прогноз транспортного спроса</w:t>
      </w:r>
      <w:r w:rsidR="006A4F25" w:rsidRPr="00166749">
        <w:rPr>
          <w:b/>
        </w:rPr>
        <w:t>, изменения объемов и характера передвижения населения и</w:t>
      </w:r>
      <w:r w:rsidRPr="00166749">
        <w:rPr>
          <w:b/>
        </w:rPr>
        <w:t xml:space="preserve"> перевозов грузов на территории</w:t>
      </w:r>
      <w:r w:rsidR="006A4F25" w:rsidRPr="00166749">
        <w:rPr>
          <w:b/>
        </w:rPr>
        <w:t>.</w:t>
      </w:r>
    </w:p>
    <w:p w:rsidR="00166749" w:rsidRPr="00166749" w:rsidRDefault="00166749" w:rsidP="00166749">
      <w:pPr>
        <w:pStyle w:val="ad"/>
        <w:rPr>
          <w:b/>
        </w:rPr>
      </w:pPr>
    </w:p>
    <w:p w:rsidR="00F559CE" w:rsidRDefault="00D70411" w:rsidP="00220409">
      <w:pPr>
        <w:ind w:left="-709" w:firstLine="709"/>
        <w:jc w:val="both"/>
      </w:pPr>
      <w:r w:rsidRPr="00F769C9">
        <w:t xml:space="preserve">        </w:t>
      </w:r>
      <w:r w:rsidR="00F559CE" w:rsidRPr="00F769C9">
        <w:t>Относительно стабиль</w:t>
      </w:r>
      <w:r w:rsidRPr="00F769C9">
        <w:t>ная демографическая ситуация в п</w:t>
      </w:r>
      <w:r w:rsidR="00F559CE" w:rsidRPr="00F769C9">
        <w:t xml:space="preserve">оселении позволяет сделать вывод, что значительного изменения транспортного спроса, объемов и характера передвижения населения на территории </w:t>
      </w:r>
      <w:r w:rsidR="00B21E85">
        <w:t>Суоярвского городского</w:t>
      </w:r>
      <w:r w:rsidR="009B1461">
        <w:t xml:space="preserve"> </w:t>
      </w:r>
      <w:r w:rsidR="00B21E85">
        <w:t>поселения</w:t>
      </w:r>
      <w:r w:rsidR="00AC5DEE" w:rsidRPr="00F769C9">
        <w:t xml:space="preserve"> </w:t>
      </w:r>
      <w:r w:rsidR="00F559CE" w:rsidRPr="00F769C9">
        <w:t xml:space="preserve"> не планируется. 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</w:t>
      </w:r>
      <w:r w:rsidR="00F00F18" w:rsidRPr="00F769C9">
        <w:t>отока</w:t>
      </w:r>
      <w:r w:rsidR="00F559CE" w:rsidRPr="00F769C9">
        <w:t>. Обследование пассажиропоток</w:t>
      </w:r>
      <w:r w:rsidR="00166749">
        <w:t>а</w:t>
      </w:r>
      <w:r w:rsidR="00F559CE" w:rsidRPr="00F769C9">
        <w:t xml:space="preserve"> проводится в соответствии с действующими нормативными документами. </w:t>
      </w:r>
      <w:r w:rsidR="00F559CE" w:rsidRPr="0069151D">
        <w:t xml:space="preserve">В связи с </w:t>
      </w:r>
      <w:r w:rsidR="0069151D" w:rsidRPr="0069151D">
        <w:t xml:space="preserve">малым количеством </w:t>
      </w:r>
      <w:r w:rsidR="006B4713" w:rsidRPr="0069151D">
        <w:t xml:space="preserve"> предприятий на территории </w:t>
      </w:r>
      <w:r w:rsidR="00166749">
        <w:t>города Суоярви,</w:t>
      </w:r>
      <w:r w:rsidR="00F559CE" w:rsidRPr="0069151D">
        <w:t xml:space="preserve"> интенсивность грузового транспорта незначительная и на расчетный срок сильно не изменится</w:t>
      </w:r>
      <w:r w:rsidR="006B4713" w:rsidRPr="0069151D">
        <w:t>.</w:t>
      </w:r>
      <w:r w:rsidR="00F559CE" w:rsidRPr="00F769C9">
        <w:t xml:space="preserve"> </w:t>
      </w:r>
    </w:p>
    <w:p w:rsidR="00166749" w:rsidRPr="00F769C9" w:rsidRDefault="00166749" w:rsidP="00220409">
      <w:pPr>
        <w:ind w:left="-709" w:firstLine="709"/>
        <w:jc w:val="both"/>
      </w:pPr>
    </w:p>
    <w:p w:rsidR="00F559CE" w:rsidRPr="00F769C9" w:rsidRDefault="00CC7592" w:rsidP="00166749">
      <w:pPr>
        <w:ind w:left="-709" w:firstLine="709"/>
        <w:jc w:val="center"/>
      </w:pPr>
      <w:r w:rsidRPr="00F769C9">
        <w:t>3</w:t>
      </w:r>
      <w:r w:rsidR="00AC5DEE" w:rsidRPr="00F769C9">
        <w:t>.1.</w:t>
      </w:r>
      <w:r w:rsidR="00F559CE" w:rsidRPr="00F769C9">
        <w:t xml:space="preserve"> Прогноз развития транспортной инфраструктуры по видам транспорта, имеющегося на территории </w:t>
      </w:r>
      <w:r w:rsidR="00B21E85">
        <w:t>Суоярвского городского</w:t>
      </w:r>
      <w:r w:rsidR="00AC5DEE" w:rsidRPr="00F769C9">
        <w:t xml:space="preserve"> поселени</w:t>
      </w:r>
      <w:r w:rsidR="00B21E85">
        <w:t>я</w:t>
      </w:r>
      <w:r w:rsidR="00F559CE" w:rsidRPr="00F769C9">
        <w:t>.</w:t>
      </w:r>
    </w:p>
    <w:p w:rsidR="009B1461" w:rsidRDefault="00F559CE" w:rsidP="00220409">
      <w:pPr>
        <w:ind w:left="-709" w:firstLine="709"/>
        <w:jc w:val="both"/>
      </w:pPr>
      <w:r w:rsidRPr="00F769C9">
        <w:lastRenderedPageBreak/>
        <w:t xml:space="preserve"> </w:t>
      </w:r>
      <w:r w:rsidR="00AC5DEE" w:rsidRPr="00F769C9">
        <w:t xml:space="preserve">     </w:t>
      </w:r>
      <w:r w:rsidR="00763EDC">
        <w:tab/>
      </w:r>
      <w:r w:rsidRPr="00F769C9">
        <w:t xml:space="preserve">Стабильная ситуация с транспортным спросом населения не предполагает значительных изменений транспортной инфраструктуры по видам транспорта в </w:t>
      </w:r>
      <w:r w:rsidR="00166749">
        <w:t>муниципальном образовании</w:t>
      </w:r>
      <w:r w:rsidR="00763EDC">
        <w:t xml:space="preserve"> «</w:t>
      </w:r>
      <w:r w:rsidR="00B21E85">
        <w:t>Суоярвско</w:t>
      </w:r>
      <w:r w:rsidR="00763EDC">
        <w:t>е</w:t>
      </w:r>
      <w:r w:rsidR="00B21E85">
        <w:t xml:space="preserve"> городско</w:t>
      </w:r>
      <w:r w:rsidR="00763EDC">
        <w:t>е</w:t>
      </w:r>
      <w:r w:rsidR="00B21E85">
        <w:t xml:space="preserve"> поселени</w:t>
      </w:r>
      <w:r w:rsidR="00763EDC">
        <w:t>е»</w:t>
      </w:r>
      <w:r w:rsidR="00B21E85">
        <w:t>.</w:t>
      </w:r>
      <w:r w:rsidRPr="00F769C9">
        <w:t xml:space="preserve"> </w:t>
      </w:r>
      <w:r w:rsidR="00AC5DEE" w:rsidRPr="00F769C9">
        <w:t xml:space="preserve"> </w:t>
      </w:r>
      <w:r w:rsidRPr="00F769C9">
        <w:t xml:space="preserve">Автомобильный транспорт – важнейшая составная часть инфраструктуры </w:t>
      </w:r>
      <w:r w:rsidR="00763EDC">
        <w:t>Суоярвско</w:t>
      </w:r>
      <w:r w:rsidR="00166749">
        <w:t>го</w:t>
      </w:r>
      <w:r w:rsidR="00B21E85">
        <w:t xml:space="preserve"> городско</w:t>
      </w:r>
      <w:r w:rsidR="00166749">
        <w:t>го</w:t>
      </w:r>
      <w:r w:rsidR="00B21E85">
        <w:t xml:space="preserve"> поселени</w:t>
      </w:r>
      <w:r w:rsidR="00166749">
        <w:t>я</w:t>
      </w:r>
      <w:r w:rsidRPr="00F769C9">
        <w:t>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</w:t>
      </w:r>
      <w:r w:rsidR="00166749">
        <w:t>ая</w:t>
      </w:r>
      <w:r w:rsidRPr="00F769C9">
        <w:t xml:space="preserve"> общедоступное транспортное обслуживание населения. </w:t>
      </w:r>
      <w:r w:rsidR="00AC5DEE" w:rsidRPr="00F769C9">
        <w:t xml:space="preserve">   </w:t>
      </w:r>
      <w:r w:rsidR="00B21E85">
        <w:t xml:space="preserve"> </w:t>
      </w:r>
      <w:r w:rsidR="00AC5DEE" w:rsidRPr="00F769C9">
        <w:t xml:space="preserve">                                                             </w:t>
      </w:r>
      <w:r w:rsidR="009B1461">
        <w:t xml:space="preserve">                 </w:t>
      </w:r>
    </w:p>
    <w:p w:rsidR="006A4F25" w:rsidRPr="00042264" w:rsidRDefault="00EE0C46" w:rsidP="00220409">
      <w:pPr>
        <w:ind w:left="-709" w:firstLine="709"/>
        <w:jc w:val="both"/>
      </w:pPr>
      <w:r>
        <w:t xml:space="preserve"> </w:t>
      </w:r>
      <w:r w:rsidR="00AC5DEE" w:rsidRPr="00F769C9">
        <w:t xml:space="preserve">            </w:t>
      </w:r>
      <w:r w:rsidR="006A4F25" w:rsidRPr="00F769C9">
        <w:t xml:space="preserve"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</w:t>
      </w:r>
      <w:r w:rsidR="006A4F25" w:rsidRPr="00042264">
        <w:t>хранения индивидуальных легковых автомобилей обозначены в СП 42.13330.2011 «Градостроительство. Планировка и застройка городских и сельских поселений. Актуализированна</w:t>
      </w:r>
      <w:r w:rsidR="00166749">
        <w:t>я редакция СНиП 2.07.01-89»</w:t>
      </w:r>
      <w:r w:rsidR="006A4F25" w:rsidRPr="00042264">
        <w:t>:</w:t>
      </w:r>
    </w:p>
    <w:p w:rsidR="006A4F25" w:rsidRPr="00042264" w:rsidRDefault="006A4F25" w:rsidP="00220409">
      <w:pPr>
        <w:ind w:left="-709" w:firstLine="709"/>
        <w:jc w:val="both"/>
      </w:pPr>
      <w:r w:rsidRPr="00042264">
        <w:t>- согласно п. 11.27, потребность в АЗС составляет: одна топливораздаточная колонка на 1200 легковых автомобилей;</w:t>
      </w:r>
    </w:p>
    <w:p w:rsidR="006A4F25" w:rsidRPr="00042264" w:rsidRDefault="006A4F25" w:rsidP="00220409">
      <w:pPr>
        <w:ind w:left="-709" w:firstLine="709"/>
        <w:jc w:val="both"/>
      </w:pPr>
      <w:r w:rsidRPr="00042264">
        <w:t>- согласно п. 11.26, потребность в СТО составляет: один пост на 200 легковых автомобилей;</w:t>
      </w:r>
    </w:p>
    <w:p w:rsidR="006A4F25" w:rsidRPr="00042264" w:rsidRDefault="006A4F25" w:rsidP="00220409">
      <w:pPr>
        <w:ind w:left="-709" w:firstLine="709"/>
        <w:jc w:val="both"/>
      </w:pPr>
      <w:r w:rsidRPr="00042264">
        <w:t>- 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6A4F25" w:rsidRPr="00042264" w:rsidRDefault="006A4F25" w:rsidP="00220409">
      <w:pPr>
        <w:ind w:left="-709" w:firstLine="709"/>
        <w:jc w:val="both"/>
      </w:pPr>
      <w:r w:rsidRPr="00042264">
        <w:t>Исходя из общего количества легковых автомобилей, нормативных требований и наличия объектов дорожного сервиса, видно, что в настоящее время поселение не обеспечено:</w:t>
      </w:r>
    </w:p>
    <w:p w:rsidR="006A4F25" w:rsidRPr="00042264" w:rsidRDefault="00166749" w:rsidP="00220409">
      <w:pPr>
        <w:ind w:left="-709" w:firstLine="709"/>
        <w:jc w:val="both"/>
      </w:pPr>
      <w:r>
        <w:t xml:space="preserve">- СТО - </w:t>
      </w:r>
      <w:r w:rsidR="006A4F25" w:rsidRPr="00042264">
        <w:t xml:space="preserve"> </w:t>
      </w:r>
      <w:r>
        <w:t>два</w:t>
      </w:r>
      <w:r w:rsidR="006A4F25" w:rsidRPr="00042264">
        <w:t xml:space="preserve"> пост</w:t>
      </w:r>
      <w:r>
        <w:t>а</w:t>
      </w:r>
      <w:r w:rsidR="006A4F25" w:rsidRPr="00042264">
        <w:t>;</w:t>
      </w:r>
    </w:p>
    <w:p w:rsidR="00822650" w:rsidRDefault="006A4F25" w:rsidP="00220409">
      <w:pPr>
        <w:ind w:left="-709" w:firstLine="709"/>
        <w:jc w:val="both"/>
      </w:pPr>
      <w:r w:rsidRPr="00042264">
        <w:t xml:space="preserve">- АЗС - мощностью </w:t>
      </w:r>
      <w:r w:rsidR="005131BB" w:rsidRPr="00042264">
        <w:t>две</w:t>
      </w:r>
      <w:r w:rsidRPr="00042264">
        <w:t xml:space="preserve"> топливораздаточн</w:t>
      </w:r>
      <w:r w:rsidR="005131BB" w:rsidRPr="00042264">
        <w:t>ых</w:t>
      </w:r>
      <w:r w:rsidRPr="00042264">
        <w:t xml:space="preserve"> колонк</w:t>
      </w:r>
      <w:r w:rsidR="005131BB" w:rsidRPr="00042264">
        <w:t>и</w:t>
      </w:r>
      <w:r w:rsidRPr="00042264">
        <w:t>.</w:t>
      </w:r>
      <w:r w:rsidR="00822650" w:rsidRPr="00042264">
        <w:t xml:space="preserve">                                                            Автозаправочные станции являются необходимым компонентом транспортной инфраструктуры любого населенного пункта. Стоимость бензина и дизтоплива неуклонно растёт, приближается к мировым ценам и перспективы её снижения не предвидится. </w:t>
      </w:r>
    </w:p>
    <w:p w:rsidR="00513E54" w:rsidRPr="00042264" w:rsidRDefault="00513E54" w:rsidP="00220409">
      <w:pPr>
        <w:ind w:left="-709" w:firstLine="709"/>
        <w:jc w:val="both"/>
      </w:pPr>
    </w:p>
    <w:p w:rsidR="00FB0E87" w:rsidRDefault="00CC7592" w:rsidP="00513E54">
      <w:pPr>
        <w:ind w:left="-709" w:firstLine="709"/>
        <w:jc w:val="center"/>
      </w:pPr>
      <w:bookmarkStart w:id="0" w:name="_Toc254336477"/>
      <w:bookmarkStart w:id="1" w:name="_Toc280363972"/>
      <w:bookmarkStart w:id="2" w:name="_Toc341551330"/>
      <w:r w:rsidRPr="00042264">
        <w:t>3</w:t>
      </w:r>
      <w:r w:rsidR="00AC5DEE" w:rsidRPr="00042264">
        <w:t xml:space="preserve">.2. </w:t>
      </w:r>
      <w:r w:rsidR="00F559CE" w:rsidRPr="00042264">
        <w:t xml:space="preserve">Прогноз развития дорожной сети </w:t>
      </w:r>
      <w:r w:rsidR="00FB0E87">
        <w:t>муниципального образования</w:t>
      </w:r>
    </w:p>
    <w:p w:rsidR="00AC5DEE" w:rsidRPr="00F769C9" w:rsidRDefault="00AC5DEE" w:rsidP="00513E54">
      <w:pPr>
        <w:ind w:left="-709" w:firstLine="709"/>
        <w:jc w:val="center"/>
      </w:pPr>
      <w:r w:rsidRPr="00042264">
        <w:t xml:space="preserve"> «</w:t>
      </w:r>
      <w:r w:rsidR="00042264">
        <w:t>Суоярвское городское поселение</w:t>
      </w:r>
      <w:r w:rsidRPr="00042264">
        <w:t>»</w:t>
      </w:r>
      <w:r w:rsidR="00F559CE" w:rsidRPr="00042264">
        <w:t>.</w:t>
      </w:r>
    </w:p>
    <w:p w:rsidR="00477DA1" w:rsidRPr="00F769C9" w:rsidRDefault="00AC5DEE" w:rsidP="00220409">
      <w:pPr>
        <w:ind w:left="-709" w:firstLine="709"/>
        <w:jc w:val="both"/>
      </w:pPr>
      <w:r w:rsidRPr="00F769C9">
        <w:t xml:space="preserve">    </w:t>
      </w:r>
      <w:r w:rsidR="00EE0C46">
        <w:t xml:space="preserve">      </w:t>
      </w:r>
      <w:r w:rsidRPr="00F769C9">
        <w:t xml:space="preserve"> </w:t>
      </w:r>
      <w:r w:rsidR="00F559CE" w:rsidRPr="00F769C9">
        <w:t xml:space="preserve">Реализация муниципальной программы позволит сохранить существующую сеть автомобильных дорог за счет качественного содержания, осуществления </w:t>
      </w:r>
      <w:proofErr w:type="gramStart"/>
      <w:r w:rsidR="00F559CE" w:rsidRPr="00F769C9">
        <w:t>контроля за</w:t>
      </w:r>
      <w:proofErr w:type="gramEnd"/>
      <w:r w:rsidR="00F559CE" w:rsidRPr="00F769C9">
        <w:t xml:space="preserve"> перевозкой грузов, инструментальной диагностик</w:t>
      </w:r>
      <w:r w:rsidR="00FB0E87">
        <w:t>и</w:t>
      </w:r>
      <w:r w:rsidR="00F559CE" w:rsidRPr="00F769C9">
        <w:t xml:space="preserve"> технического состояния автомобильных дорог и </w:t>
      </w:r>
      <w:r w:rsidR="00FB0E87">
        <w:t>искусственных сооружений на них.</w:t>
      </w:r>
      <w:r w:rsidR="00F559CE" w:rsidRPr="00F769C9">
        <w:t xml:space="preserve"> </w:t>
      </w:r>
      <w:r w:rsidR="00FB0E87">
        <w:t>П</w:t>
      </w:r>
      <w:r w:rsidR="00F559CE" w:rsidRPr="00F769C9">
        <w:t xml:space="preserve">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 </w:t>
      </w:r>
    </w:p>
    <w:p w:rsidR="00477DA1" w:rsidRDefault="00477DA1" w:rsidP="00220409">
      <w:pPr>
        <w:ind w:left="-709" w:firstLine="709"/>
        <w:jc w:val="both"/>
      </w:pPr>
      <w:r w:rsidRPr="00F769C9">
        <w:t xml:space="preserve">Основными транспортными артериями в </w:t>
      </w:r>
      <w:r w:rsidR="00EE0C46">
        <w:t xml:space="preserve">городе </w:t>
      </w:r>
      <w:r w:rsidRPr="00F769C9">
        <w:t xml:space="preserve">являются главные улицы и основные улицы в жилой застройке. Такими </w:t>
      </w:r>
      <w:r w:rsidR="00976750" w:rsidRPr="00F769C9">
        <w:t>улицами являются</w:t>
      </w:r>
      <w:r w:rsidR="00FB0E87">
        <w:t>:</w:t>
      </w:r>
      <w:r w:rsidR="00976750" w:rsidRPr="00F769C9">
        <w:t xml:space="preserve"> ул. </w:t>
      </w:r>
      <w:r w:rsidR="00EE0C46">
        <w:t>Победы</w:t>
      </w:r>
      <w:r w:rsidRPr="00F769C9">
        <w:t>, у</w:t>
      </w:r>
      <w:r w:rsidR="00976750" w:rsidRPr="00F769C9">
        <w:t>л.</w:t>
      </w:r>
      <w:r w:rsidR="00FB0E87">
        <w:t xml:space="preserve"> </w:t>
      </w:r>
      <w:r w:rsidR="00EE0C46">
        <w:t>Суоярвское</w:t>
      </w:r>
      <w:r w:rsidR="00976750" w:rsidRPr="00F769C9">
        <w:t xml:space="preserve"> шоссе, ул. Ле</w:t>
      </w:r>
      <w:r w:rsidR="00EE0C46">
        <w:t xml:space="preserve">нина. </w:t>
      </w:r>
      <w:r w:rsidRPr="00F769C9">
        <w:t>Данные улицы обеспечивают связь внут</w:t>
      </w:r>
      <w:r w:rsidR="006B4713" w:rsidRPr="00F769C9">
        <w:t xml:space="preserve">ри жилых территорий и с </w:t>
      </w:r>
      <w:r w:rsidRPr="00F769C9">
        <w:t xml:space="preserve"> улицами по направлениям с интенсивным движением.</w:t>
      </w:r>
    </w:p>
    <w:p w:rsidR="00FB0E87" w:rsidRPr="00F769C9" w:rsidRDefault="00FB0E87" w:rsidP="00220409">
      <w:pPr>
        <w:ind w:left="-709" w:firstLine="709"/>
        <w:jc w:val="both"/>
      </w:pPr>
    </w:p>
    <w:p w:rsidR="00E25907" w:rsidRDefault="00E25907" w:rsidP="00FB0E87">
      <w:pPr>
        <w:ind w:left="-709" w:firstLine="709"/>
        <w:jc w:val="center"/>
        <w:rPr>
          <w:b/>
        </w:rPr>
      </w:pPr>
      <w:r w:rsidRPr="00F769C9">
        <w:rPr>
          <w:b/>
        </w:rPr>
        <w:t xml:space="preserve">Перечень автомобильных дорог общего пользования местного значения, в границах </w:t>
      </w:r>
      <w:r w:rsidR="00EE0C46">
        <w:rPr>
          <w:b/>
        </w:rPr>
        <w:t>Суоярвского городского поселения.</w:t>
      </w:r>
    </w:p>
    <w:p w:rsidR="00FB0E87" w:rsidRPr="00BE08A3" w:rsidRDefault="00FB0E87" w:rsidP="00FB0E87">
      <w:pPr>
        <w:ind w:left="-709" w:firstLine="709"/>
        <w:jc w:val="center"/>
        <w:rPr>
          <w:b/>
        </w:rPr>
      </w:pPr>
    </w:p>
    <w:tbl>
      <w:tblPr>
        <w:tblW w:w="5314" w:type="pct"/>
        <w:jc w:val="center"/>
        <w:tblInd w:w="-601" w:type="dxa"/>
        <w:tblLook w:val="0000"/>
      </w:tblPr>
      <w:tblGrid>
        <w:gridCol w:w="559"/>
        <w:gridCol w:w="4602"/>
        <w:gridCol w:w="2157"/>
        <w:gridCol w:w="1728"/>
        <w:gridCol w:w="1276"/>
      </w:tblGrid>
      <w:tr w:rsidR="002D7898" w:rsidRPr="00DF29B1" w:rsidTr="002D7898">
        <w:trPr>
          <w:trHeight w:val="58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4D32A9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4D32A9">
              <w:rPr>
                <w:sz w:val="20"/>
                <w:szCs w:val="20"/>
              </w:rPr>
              <w:t>№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E87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 w:rsidRPr="004D32A9">
              <w:rPr>
                <w:sz w:val="20"/>
                <w:szCs w:val="20"/>
              </w:rPr>
              <w:t>Наименование  автомобильной дороги</w:t>
            </w:r>
          </w:p>
          <w:p w:rsidR="005A37CD" w:rsidRPr="004D32A9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 w:rsidRPr="004D32A9">
              <w:rPr>
                <w:sz w:val="20"/>
                <w:szCs w:val="20"/>
              </w:rPr>
              <w:t>общего пользования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E87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 w:rsidRPr="004D32A9">
              <w:rPr>
                <w:sz w:val="20"/>
                <w:szCs w:val="20"/>
              </w:rPr>
              <w:t>Идентификационный</w:t>
            </w:r>
          </w:p>
          <w:p w:rsidR="005A37CD" w:rsidRPr="004D32A9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 w:rsidRPr="004D32A9">
              <w:rPr>
                <w:sz w:val="20"/>
                <w:szCs w:val="20"/>
              </w:rPr>
              <w:t>номер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0E87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 w:rsidRPr="004D32A9">
              <w:rPr>
                <w:sz w:val="20"/>
                <w:szCs w:val="20"/>
              </w:rPr>
              <w:t>Общая</w:t>
            </w:r>
          </w:p>
          <w:p w:rsidR="005A37CD" w:rsidRPr="004D32A9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 w:rsidRPr="004D32A9">
              <w:rPr>
                <w:sz w:val="20"/>
                <w:szCs w:val="20"/>
              </w:rPr>
              <w:t>протяженность,</w:t>
            </w:r>
          </w:p>
          <w:p w:rsidR="005A37CD" w:rsidRPr="004D32A9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 w:rsidRPr="004D32A9">
              <w:rPr>
                <w:sz w:val="20"/>
                <w:szCs w:val="20"/>
              </w:rPr>
              <w:t>м.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789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  <w:p w:rsidR="002D7898" w:rsidRDefault="002D7898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</w:t>
            </w:r>
            <w:r w:rsidR="005A37CD">
              <w:rPr>
                <w:sz w:val="20"/>
                <w:szCs w:val="20"/>
              </w:rPr>
              <w:t>есения</w:t>
            </w:r>
          </w:p>
          <w:p w:rsidR="005A37CD" w:rsidRPr="004D32A9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D7898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кадастр</w:t>
            </w:r>
          </w:p>
          <w:p w:rsidR="005A37CD" w:rsidRPr="004D32A9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</w:p>
        </w:tc>
      </w:tr>
      <w:tr w:rsidR="002D7898" w:rsidRPr="00DF29B1" w:rsidTr="002D7898">
        <w:trPr>
          <w:trHeight w:val="26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4D32A9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 w:rsidRPr="004D32A9">
              <w:rPr>
                <w:sz w:val="20"/>
                <w:szCs w:val="20"/>
              </w:rPr>
              <w:t>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4D32A9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 w:rsidRPr="004D32A9">
              <w:rPr>
                <w:sz w:val="20"/>
                <w:szCs w:val="20"/>
              </w:rPr>
              <w:t>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4D32A9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 w:rsidRPr="004D32A9">
              <w:rPr>
                <w:sz w:val="20"/>
                <w:szCs w:val="20"/>
              </w:rPr>
              <w:t>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4D32A9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 w:rsidRPr="004D32A9">
              <w:rPr>
                <w:sz w:val="20"/>
                <w:szCs w:val="20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4D32A9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 w:rsidRPr="004D32A9">
              <w:rPr>
                <w:sz w:val="20"/>
                <w:szCs w:val="20"/>
              </w:rPr>
              <w:t>5</w:t>
            </w:r>
          </w:p>
        </w:tc>
      </w:tr>
      <w:tr w:rsidR="002D7898" w:rsidRPr="00EE0C46" w:rsidTr="002D7898">
        <w:trPr>
          <w:trHeight w:val="30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201DA8">
              <w:rPr>
                <w:sz w:val="20"/>
                <w:szCs w:val="20"/>
              </w:rPr>
              <w:t>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Суоярви, ул. Фабричная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10515101 55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15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201DA8">
              <w:rPr>
                <w:sz w:val="20"/>
                <w:szCs w:val="20"/>
              </w:rPr>
              <w:t>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Суоярви, пер. </w:t>
            </w:r>
            <w:proofErr w:type="spellStart"/>
            <w:r>
              <w:rPr>
                <w:sz w:val="20"/>
                <w:szCs w:val="20"/>
              </w:rPr>
              <w:t>Кайпинский</w:t>
            </w:r>
            <w:proofErr w:type="spell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10515101 60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04.10.2010</w:t>
            </w:r>
          </w:p>
        </w:tc>
      </w:tr>
      <w:tr w:rsidR="002D7898" w:rsidRPr="00EE0C46" w:rsidTr="002D7898">
        <w:trPr>
          <w:trHeight w:val="2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201DA8">
              <w:rPr>
                <w:sz w:val="20"/>
                <w:szCs w:val="20"/>
              </w:rPr>
              <w:t>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Суоярви, пер. Комсомольский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10515101 92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04.10.2010</w:t>
            </w:r>
          </w:p>
        </w:tc>
      </w:tr>
      <w:tr w:rsidR="002D7898" w:rsidRPr="00EE0C46" w:rsidTr="002D7898">
        <w:trPr>
          <w:trHeight w:val="15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201DA8">
              <w:rPr>
                <w:sz w:val="20"/>
                <w:szCs w:val="20"/>
              </w:rPr>
              <w:t>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Суоярви, ул.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10515101 46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21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201DA8">
              <w:rPr>
                <w:sz w:val="20"/>
                <w:szCs w:val="20"/>
              </w:rPr>
              <w:t>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Суоярви, пер. Маяковского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10515101 61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29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201DA8">
              <w:rPr>
                <w:sz w:val="20"/>
                <w:szCs w:val="20"/>
              </w:rPr>
              <w:t>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Суоярви, ул. Суоярвское шоссе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10515101 51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0D2F96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17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201DA8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Суоярви, ул. Нухи Идрисова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10515101 80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8B1BE4" w:rsidRDefault="008B1BE4" w:rsidP="00FB0E87">
            <w:pPr>
              <w:ind w:left="-709" w:firstLine="70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24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201DA8">
              <w:rPr>
                <w:sz w:val="20"/>
                <w:szCs w:val="20"/>
              </w:rPr>
              <w:t>8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Суоярви, ул. </w:t>
            </w:r>
            <w:proofErr w:type="gramStart"/>
            <w:r>
              <w:rPr>
                <w:sz w:val="20"/>
                <w:szCs w:val="20"/>
              </w:rPr>
              <w:t>Вокзальная</w:t>
            </w:r>
            <w:proofErr w:type="gram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10515101 41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164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201DA8">
              <w:rPr>
                <w:sz w:val="20"/>
                <w:szCs w:val="20"/>
              </w:rPr>
              <w:t>9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Суоярви, пер. Заозерный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10515101 65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22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201DA8">
              <w:rPr>
                <w:sz w:val="20"/>
                <w:szCs w:val="20"/>
              </w:rPr>
              <w:t>10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Суоярви, ул. </w:t>
            </w:r>
            <w:proofErr w:type="gramStart"/>
            <w:r>
              <w:rPr>
                <w:sz w:val="20"/>
                <w:szCs w:val="20"/>
              </w:rPr>
              <w:t>Зеленая</w:t>
            </w:r>
            <w:proofErr w:type="gram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10515101 42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13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201DA8">
              <w:rPr>
                <w:sz w:val="20"/>
                <w:szCs w:val="20"/>
              </w:rPr>
              <w:t>11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Суоярви, пер. Карьерный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10515101 79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0D2F96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223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201DA8">
              <w:rPr>
                <w:sz w:val="20"/>
                <w:szCs w:val="20"/>
              </w:rPr>
              <w:t>12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Суоярви, пер. Киров</w:t>
            </w:r>
            <w:r w:rsidR="00FB0E8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кий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10515101 58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29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A37CD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5A37CD">
              <w:rPr>
                <w:sz w:val="20"/>
                <w:szCs w:val="20"/>
              </w:rPr>
              <w:t>13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EE0C46" w:rsidRDefault="005A37CD" w:rsidP="00220409">
            <w:pPr>
              <w:ind w:left="-709" w:firstLine="709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г. Суоярви, пер. </w:t>
            </w:r>
            <w:proofErr w:type="gramStart"/>
            <w:r>
              <w:rPr>
                <w:sz w:val="20"/>
                <w:szCs w:val="20"/>
              </w:rPr>
              <w:t>Красноармейская</w:t>
            </w:r>
            <w:proofErr w:type="gram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EE0C46" w:rsidRDefault="005A37CD" w:rsidP="00FB0E87">
            <w:pPr>
              <w:ind w:left="-709" w:firstLine="709"/>
              <w:jc w:val="center"/>
              <w:rPr>
                <w:sz w:val="20"/>
                <w:szCs w:val="20"/>
                <w:highlight w:val="yellow"/>
              </w:rPr>
            </w:pPr>
            <w:r w:rsidRPr="00586362">
              <w:rPr>
                <w:sz w:val="20"/>
                <w:szCs w:val="20"/>
              </w:rPr>
              <w:t>10515101 59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 w:rsidRPr="00586362">
              <w:rPr>
                <w:sz w:val="20"/>
                <w:szCs w:val="20"/>
              </w:rPr>
              <w:t>178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 w:rsidRPr="00586362"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17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A37CD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5A37CD">
              <w:rPr>
                <w:sz w:val="20"/>
                <w:szCs w:val="20"/>
              </w:rPr>
              <w:t>14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EE0C46" w:rsidRDefault="005A37CD" w:rsidP="00220409">
            <w:pPr>
              <w:ind w:left="-709" w:firstLine="709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г. Суоярви, пер. Первомайский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 w:rsidRPr="00586362">
              <w:rPr>
                <w:sz w:val="20"/>
                <w:szCs w:val="20"/>
              </w:rPr>
              <w:t>10515101 62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 w:rsidRPr="00586362">
              <w:rPr>
                <w:sz w:val="20"/>
                <w:szCs w:val="20"/>
              </w:rPr>
              <w:t>239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 w:rsidRPr="00586362"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24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A37CD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5A37CD">
              <w:rPr>
                <w:sz w:val="20"/>
                <w:szCs w:val="20"/>
              </w:rPr>
              <w:t>15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EE0C46" w:rsidRDefault="005A37CD" w:rsidP="00220409">
            <w:pPr>
              <w:ind w:left="-709" w:firstLine="709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г. Суоярви, ул. Кайманова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10515101 43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0D2F96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7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A37CD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5A37CD">
              <w:rPr>
                <w:sz w:val="20"/>
                <w:szCs w:val="20"/>
              </w:rPr>
              <w:t>16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EE0C46" w:rsidRDefault="005A37CD" w:rsidP="00220409">
            <w:pPr>
              <w:ind w:left="-709" w:firstLine="709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г. Суоярви, ул. Гагарина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10515101 76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23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A37CD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5A37CD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EE0C46" w:rsidRDefault="005A37CD" w:rsidP="00220409">
            <w:pPr>
              <w:ind w:left="-709" w:firstLine="709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г. Суоярви, ул. Шельшакова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10515101 59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30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A37CD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5A37CD">
              <w:rPr>
                <w:sz w:val="20"/>
                <w:szCs w:val="20"/>
              </w:rPr>
              <w:t>18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EE0C46" w:rsidRDefault="005A37CD" w:rsidP="00220409">
            <w:pPr>
              <w:ind w:left="-709" w:firstLine="709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г. Суоярви, ул. </w:t>
            </w:r>
            <w:proofErr w:type="gramStart"/>
            <w:r>
              <w:rPr>
                <w:sz w:val="20"/>
                <w:szCs w:val="20"/>
              </w:rPr>
              <w:t>Первомайская</w:t>
            </w:r>
            <w:proofErr w:type="gram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10515101 48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18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A37CD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5A37CD">
              <w:rPr>
                <w:sz w:val="20"/>
                <w:szCs w:val="20"/>
              </w:rPr>
              <w:t>19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A37CD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 w:rsidRPr="005A37CD">
              <w:rPr>
                <w:sz w:val="20"/>
                <w:szCs w:val="20"/>
              </w:rPr>
              <w:t>г. Суоярви, ул. Победы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10515101 47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253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Суоярви, пер. Ржевский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10515101 63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154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Суоярви,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10515101 53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2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Суоярви, пер. Садовый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10515101 67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314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Суоярви,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10515101 50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1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Суоярви, ул. </w:t>
            </w:r>
            <w:proofErr w:type="gramStart"/>
            <w:r>
              <w:rPr>
                <w:sz w:val="20"/>
                <w:szCs w:val="20"/>
              </w:rPr>
              <w:t>Сосновая</w:t>
            </w:r>
            <w:proofErr w:type="gram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10515101 52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</w:tr>
      <w:tr w:rsidR="002D7898" w:rsidRPr="00EE0C46" w:rsidTr="002D7898">
        <w:trPr>
          <w:trHeight w:val="25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Суоярви, ул. </w:t>
            </w:r>
            <w:proofErr w:type="gramStart"/>
            <w:r>
              <w:rPr>
                <w:sz w:val="20"/>
                <w:szCs w:val="20"/>
              </w:rPr>
              <w:t>Карельская</w:t>
            </w:r>
            <w:proofErr w:type="gram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07.12.2011</w:t>
            </w:r>
          </w:p>
        </w:tc>
      </w:tr>
      <w:tr w:rsidR="002D7898" w:rsidRPr="00EE0C46" w:rsidTr="002D7898">
        <w:trPr>
          <w:trHeight w:val="15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Суоярви, ул. 310 стрелковой дивизии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10515101 54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16.12.2013</w:t>
            </w:r>
          </w:p>
        </w:tc>
      </w:tr>
      <w:tr w:rsidR="002D7898" w:rsidRPr="00EE0C46" w:rsidTr="002D7898">
        <w:trPr>
          <w:trHeight w:val="21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Суоярви, шоссе Петрозаводское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10515101 49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586362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13.01.2014</w:t>
            </w:r>
          </w:p>
        </w:tc>
      </w:tr>
      <w:tr w:rsidR="002D7898" w:rsidRPr="00EE0C46" w:rsidTr="002D7898">
        <w:trPr>
          <w:trHeight w:val="31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0D2F96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Суоярви, </w:t>
            </w:r>
            <w:r w:rsidR="000D2F96">
              <w:rPr>
                <w:sz w:val="20"/>
                <w:szCs w:val="20"/>
              </w:rPr>
              <w:t xml:space="preserve">ул. </w:t>
            </w:r>
            <w:proofErr w:type="gramStart"/>
            <w:r w:rsidR="000D2F96">
              <w:rPr>
                <w:sz w:val="20"/>
                <w:szCs w:val="20"/>
              </w:rPr>
              <w:t>Лесная</w:t>
            </w:r>
            <w:proofErr w:type="gram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10515101 91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0D2F96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0D2F96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D2F9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0D2F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1.201</w:t>
            </w:r>
            <w:r w:rsidR="000D2F96">
              <w:rPr>
                <w:sz w:val="20"/>
                <w:szCs w:val="20"/>
              </w:rPr>
              <w:t>1</w:t>
            </w:r>
          </w:p>
        </w:tc>
      </w:tr>
      <w:tr w:rsidR="002D7898" w:rsidRPr="00EE0C46" w:rsidTr="002D7898">
        <w:trPr>
          <w:trHeight w:val="17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Суоярви, 313 Стрелковой дивизии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10515101 70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12.07.2017</w:t>
            </w:r>
          </w:p>
        </w:tc>
      </w:tr>
      <w:tr w:rsidR="002D7898" w:rsidRPr="00EE0C46" w:rsidTr="002D7898">
        <w:trPr>
          <w:trHeight w:val="24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Суоярви, ул. Ивана Булатевича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10515101 69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12.07.2017</w:t>
            </w:r>
          </w:p>
        </w:tc>
      </w:tr>
      <w:tr w:rsidR="002D7898" w:rsidRPr="00EE0C46" w:rsidTr="002D7898">
        <w:trPr>
          <w:trHeight w:val="15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89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г. Суоярви, Набер</w:t>
            </w:r>
            <w:r w:rsidR="00FB0E87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жная (за исключением отрезка</w:t>
            </w:r>
            <w:proofErr w:type="gramEnd"/>
          </w:p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 городской объездной дороги)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10515101 71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13.07.2017</w:t>
            </w:r>
          </w:p>
        </w:tc>
      </w:tr>
      <w:tr w:rsidR="002D7898" w:rsidRPr="00EE0C46" w:rsidTr="002D7898">
        <w:trPr>
          <w:trHeight w:val="21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89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Суоярви, р-н асфальтобитумного завода</w:t>
            </w:r>
          </w:p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(до топливного склада)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10515101 75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13.07.2017</w:t>
            </w:r>
          </w:p>
        </w:tc>
      </w:tr>
      <w:tr w:rsidR="002D7898" w:rsidRPr="00EE0C46" w:rsidTr="002D7898">
        <w:trPr>
          <w:trHeight w:val="13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Суоярви, пер. Станционный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10515101 74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13.07.2017</w:t>
            </w:r>
          </w:p>
        </w:tc>
      </w:tr>
      <w:tr w:rsidR="002D7898" w:rsidRPr="00EE0C46" w:rsidTr="002D7898">
        <w:trPr>
          <w:trHeight w:val="20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Суоярви, ул. Мира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10515101 68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12.07.2017</w:t>
            </w:r>
          </w:p>
        </w:tc>
      </w:tr>
      <w:tr w:rsidR="002D7898" w:rsidRPr="00EE0C46" w:rsidTr="002D7898">
        <w:trPr>
          <w:trHeight w:val="9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220409">
            <w:pPr>
              <w:ind w:left="-70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Суоярви, пер. Гористый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10515101 64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7CD" w:rsidRPr="00201DA8" w:rsidRDefault="005A37CD" w:rsidP="00FB0E87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13.12.2013</w:t>
            </w:r>
          </w:p>
        </w:tc>
      </w:tr>
    </w:tbl>
    <w:p w:rsidR="002D7898" w:rsidRDefault="002D7898" w:rsidP="00220409">
      <w:pPr>
        <w:ind w:left="-709" w:firstLine="709"/>
        <w:jc w:val="both"/>
      </w:pPr>
    </w:p>
    <w:p w:rsidR="005131BB" w:rsidRDefault="00F559CE" w:rsidP="00220409">
      <w:pPr>
        <w:ind w:left="-709" w:firstLine="709"/>
        <w:jc w:val="both"/>
      </w:pPr>
      <w:r w:rsidRPr="00F769C9">
        <w:t>В</w:t>
      </w:r>
      <w:r w:rsidR="00586362" w:rsidRPr="00586362">
        <w:rPr>
          <w:sz w:val="20"/>
          <w:szCs w:val="20"/>
        </w:rPr>
        <w:t xml:space="preserve"> </w:t>
      </w:r>
      <w:r w:rsidRPr="00F769C9">
        <w:t>результате реализации Программы планируется достигнуть следующих показателей</w:t>
      </w:r>
      <w:r w:rsidR="009732A0" w:rsidRPr="00F769C9">
        <w:t>:</w:t>
      </w:r>
      <w:r w:rsidR="00CC7592" w:rsidRPr="00F769C9">
        <w:t xml:space="preserve">                                                                                                                                               </w:t>
      </w:r>
      <w:r w:rsidR="005131BB">
        <w:t xml:space="preserve">         </w:t>
      </w:r>
    </w:p>
    <w:p w:rsidR="00EE0C46" w:rsidRDefault="005131BB" w:rsidP="00220409">
      <w:pPr>
        <w:ind w:left="-709" w:firstLine="709"/>
        <w:jc w:val="both"/>
      </w:pPr>
      <w:r>
        <w:t xml:space="preserve">          </w:t>
      </w:r>
      <w:r w:rsidR="009732A0" w:rsidRPr="00F769C9">
        <w:t>- у</w:t>
      </w:r>
      <w:r w:rsidR="00F559CE" w:rsidRPr="00F769C9">
        <w:t xml:space="preserve">величение доли муниципальных автомобильных дорог общего пользования местного значения, соответствующих нормативным требованиям, до 100%; </w:t>
      </w:r>
      <w:r w:rsidR="00F00F18" w:rsidRPr="00F769C9">
        <w:t xml:space="preserve">                          </w:t>
      </w:r>
    </w:p>
    <w:p w:rsidR="005131BB" w:rsidRDefault="005131BB" w:rsidP="00220409">
      <w:pPr>
        <w:ind w:left="-709" w:firstLine="709"/>
        <w:jc w:val="both"/>
      </w:pPr>
      <w:r>
        <w:t xml:space="preserve">          </w:t>
      </w:r>
      <w:r w:rsidR="009732A0" w:rsidRPr="00F769C9">
        <w:t>- с</w:t>
      </w:r>
      <w:r w:rsidR="00F559CE" w:rsidRPr="00F769C9">
        <w:t>одержание автомобильных дорог общего пользования местного значения и искусственных со</w:t>
      </w:r>
      <w:r w:rsidR="00E25907" w:rsidRPr="00F769C9">
        <w:t xml:space="preserve">оружений на них в полном объеме;                                                                                                                                         </w:t>
      </w:r>
      <w:r w:rsidR="00F559CE" w:rsidRPr="00F769C9">
        <w:t xml:space="preserve"> </w:t>
      </w:r>
      <w:r w:rsidR="00F00F18" w:rsidRPr="00F769C9">
        <w:t xml:space="preserve">                                                                    </w:t>
      </w:r>
      <w:r>
        <w:t xml:space="preserve">          </w:t>
      </w:r>
    </w:p>
    <w:p w:rsidR="005A7067" w:rsidRDefault="005131BB" w:rsidP="00220409">
      <w:pPr>
        <w:ind w:left="-709" w:firstLine="709"/>
        <w:jc w:val="both"/>
      </w:pPr>
      <w:r>
        <w:t xml:space="preserve">          </w:t>
      </w:r>
      <w:r w:rsidR="00CC7592" w:rsidRPr="00F769C9">
        <w:t xml:space="preserve">- </w:t>
      </w:r>
      <w:r w:rsidR="009732A0" w:rsidRPr="00F769C9">
        <w:t>о</w:t>
      </w:r>
      <w:r w:rsidR="00E25907" w:rsidRPr="00F769C9">
        <w:t>бустройство уличного освещения на всех улицах</w:t>
      </w:r>
      <w:r w:rsidR="00435F87">
        <w:t xml:space="preserve"> города</w:t>
      </w:r>
      <w:r w:rsidR="00E25907" w:rsidRPr="00F769C9">
        <w:t xml:space="preserve">;                                                             </w:t>
      </w:r>
    </w:p>
    <w:p w:rsidR="005A7067" w:rsidRDefault="005131BB" w:rsidP="00220409">
      <w:pPr>
        <w:ind w:left="-709" w:firstLine="709"/>
        <w:jc w:val="both"/>
      </w:pPr>
      <w:r>
        <w:t xml:space="preserve">          </w:t>
      </w:r>
      <w:r w:rsidR="00E25907" w:rsidRPr="00F769C9">
        <w:t xml:space="preserve">- </w:t>
      </w:r>
      <w:r w:rsidR="009732A0" w:rsidRPr="00F769C9">
        <w:t>р</w:t>
      </w:r>
      <w:r w:rsidR="00F559CE" w:rsidRPr="00F769C9">
        <w:t xml:space="preserve">емонт автомобильных дорог общего пользования местного значения протяженностью в среднем </w:t>
      </w:r>
      <w:r w:rsidR="009678B3" w:rsidRPr="009678B3">
        <w:t>3</w:t>
      </w:r>
      <w:r w:rsidR="00F559CE" w:rsidRPr="009678B3">
        <w:t xml:space="preserve"> км в год</w:t>
      </w:r>
      <w:r w:rsidR="00E25907" w:rsidRPr="009678B3">
        <w:t>;</w:t>
      </w:r>
      <w:r w:rsidR="00F559CE" w:rsidRPr="00F769C9">
        <w:t xml:space="preserve"> </w:t>
      </w:r>
      <w:r w:rsidR="00F00F18" w:rsidRPr="00F769C9">
        <w:t xml:space="preserve">                                                                                                     </w:t>
      </w:r>
    </w:p>
    <w:p w:rsidR="002B67EA" w:rsidRPr="00F769C9" w:rsidRDefault="005131BB" w:rsidP="00220409">
      <w:pPr>
        <w:ind w:left="-709" w:firstLine="709"/>
        <w:jc w:val="both"/>
      </w:pPr>
      <w:r>
        <w:t xml:space="preserve">          </w:t>
      </w:r>
      <w:r w:rsidR="009732A0" w:rsidRPr="00F769C9">
        <w:t>- п</w:t>
      </w:r>
      <w:r w:rsidR="00F559CE" w:rsidRPr="00F769C9">
        <w:t>роектирование и строительство тротуаров в центральн</w:t>
      </w:r>
      <w:r w:rsidR="00EE0826">
        <w:t>ой части</w:t>
      </w:r>
      <w:r w:rsidR="00F559CE" w:rsidRPr="00F769C9">
        <w:t xml:space="preserve"> </w:t>
      </w:r>
      <w:r>
        <w:t>города.</w:t>
      </w:r>
    </w:p>
    <w:p w:rsidR="00A0787F" w:rsidRPr="00F769C9" w:rsidRDefault="00F00F18" w:rsidP="00220409">
      <w:pPr>
        <w:ind w:left="-709" w:firstLine="709"/>
        <w:jc w:val="both"/>
      </w:pPr>
      <w:r w:rsidRPr="00F769C9">
        <w:t xml:space="preserve">                                                                                                    </w:t>
      </w:r>
      <w:r w:rsidR="005131BB">
        <w:t xml:space="preserve">                               </w:t>
      </w:r>
    </w:p>
    <w:bookmarkEnd w:id="0"/>
    <w:bookmarkEnd w:id="1"/>
    <w:bookmarkEnd w:id="2"/>
    <w:p w:rsidR="00EE0826" w:rsidRPr="00435F87" w:rsidRDefault="002B67EA" w:rsidP="00B05DF8">
      <w:pPr>
        <w:pStyle w:val="ad"/>
        <w:numPr>
          <w:ilvl w:val="0"/>
          <w:numId w:val="15"/>
        </w:numPr>
        <w:ind w:left="-709" w:firstLine="0"/>
        <w:jc w:val="center"/>
        <w:rPr>
          <w:b/>
          <w:color w:val="242424"/>
        </w:rPr>
      </w:pPr>
      <w:r w:rsidRPr="00435F87">
        <w:rPr>
          <w:b/>
          <w:color w:val="242424"/>
        </w:rPr>
        <w:t>Принципиальные варианты развития и оценка по целевым по</w:t>
      </w:r>
      <w:r w:rsidR="00EE0826" w:rsidRPr="00435F87">
        <w:rPr>
          <w:b/>
          <w:color w:val="242424"/>
        </w:rPr>
        <w:t>казателям развития транспортной </w:t>
      </w:r>
      <w:r w:rsidRPr="00435F87">
        <w:rPr>
          <w:b/>
          <w:color w:val="242424"/>
        </w:rPr>
        <w:t>инфраструктуры.</w:t>
      </w:r>
    </w:p>
    <w:p w:rsidR="00435F87" w:rsidRPr="00435F87" w:rsidRDefault="00435F87" w:rsidP="00435F87">
      <w:pPr>
        <w:pStyle w:val="ad"/>
        <w:rPr>
          <w:color w:val="4A5562"/>
        </w:rPr>
      </w:pPr>
    </w:p>
    <w:p w:rsidR="007544FC" w:rsidRPr="00F769C9" w:rsidRDefault="007544FC" w:rsidP="00220409">
      <w:pPr>
        <w:ind w:left="-709" w:firstLine="709"/>
        <w:jc w:val="both"/>
      </w:pPr>
      <w:r w:rsidRPr="00F769C9">
        <w:t>Основным вариантом развития прогр</w:t>
      </w:r>
      <w:r w:rsidR="00CC7592" w:rsidRPr="00F769C9">
        <w:t>аммы является развитие современ</w:t>
      </w:r>
      <w:r w:rsidR="00F30C81" w:rsidRPr="00F769C9">
        <w:t xml:space="preserve">ной и </w:t>
      </w:r>
      <w:r w:rsidRPr="00F769C9">
        <w:t>эффективной автомобильно-дорожной инфраструктуры. Для достижения</w:t>
      </w:r>
      <w:r w:rsidR="002B0702">
        <w:t xml:space="preserve"> </w:t>
      </w:r>
      <w:r w:rsidRPr="00F769C9">
        <w:t>этого необходимо решить следующие задачи:</w:t>
      </w:r>
    </w:p>
    <w:p w:rsidR="007544FC" w:rsidRPr="00F769C9" w:rsidRDefault="007544FC" w:rsidP="00220409">
      <w:pPr>
        <w:ind w:left="-709" w:firstLine="709"/>
        <w:jc w:val="both"/>
      </w:pPr>
      <w:r w:rsidRPr="00F769C9">
        <w:t xml:space="preserve">- выполнение комплекса работ по поддержанию, оценке надлежащего </w:t>
      </w:r>
      <w:r w:rsidR="00F30C81" w:rsidRPr="00F769C9">
        <w:t xml:space="preserve">              техниче</w:t>
      </w:r>
      <w:r w:rsidRPr="00F769C9">
        <w:t>ского состояния, а также по организации и о</w:t>
      </w:r>
      <w:r w:rsidR="00F30C81" w:rsidRPr="00F769C9">
        <w:t>беспечению безопасности дорожно</w:t>
      </w:r>
      <w:r w:rsidRPr="00F769C9">
        <w:t>го движения на автомобильных дорогах общего пользования местного значения</w:t>
      </w:r>
      <w:r w:rsidR="009732A0" w:rsidRPr="00F769C9">
        <w:t xml:space="preserve"> </w:t>
      </w:r>
      <w:r w:rsidRPr="00F769C9">
        <w:t>и искусственных сооружений на них (содержание дорог и сооружений на них);</w:t>
      </w:r>
    </w:p>
    <w:p w:rsidR="007544FC" w:rsidRPr="00F769C9" w:rsidRDefault="007544FC" w:rsidP="00220409">
      <w:pPr>
        <w:ind w:left="-709" w:firstLine="709"/>
        <w:jc w:val="both"/>
      </w:pPr>
      <w:r w:rsidRPr="00F769C9">
        <w:t>- выполнение комплекса работ по восстанов</w:t>
      </w:r>
      <w:r w:rsidR="00F30C81" w:rsidRPr="00F769C9">
        <w:t>лению транспортно-эксплуатацион</w:t>
      </w:r>
      <w:r w:rsidRPr="00F769C9">
        <w:t>ных характеристик автомобильных дорог, при выполнении которых не</w:t>
      </w:r>
      <w:r w:rsidR="00F30C81" w:rsidRPr="00F769C9">
        <w:t xml:space="preserve"> </w:t>
      </w:r>
      <w:r w:rsidRPr="00F769C9">
        <w:t>затрагиваются конструктивные и иные хара</w:t>
      </w:r>
      <w:r w:rsidR="00F30C81" w:rsidRPr="00F769C9">
        <w:t>ктеристики надежности и безопас</w:t>
      </w:r>
      <w:r w:rsidRPr="00F769C9">
        <w:t>ности (ремонт дорог);</w:t>
      </w:r>
    </w:p>
    <w:p w:rsidR="007544FC" w:rsidRPr="00F769C9" w:rsidRDefault="007544FC" w:rsidP="00220409">
      <w:pPr>
        <w:ind w:left="-709" w:firstLine="709"/>
        <w:jc w:val="both"/>
      </w:pPr>
      <w:r w:rsidRPr="00F769C9">
        <w:lastRenderedPageBreak/>
        <w:t>- выполнение комплекса работ по замене или восстановлению конструктивных</w:t>
      </w:r>
      <w:r w:rsidR="002B0702">
        <w:t xml:space="preserve"> </w:t>
      </w:r>
      <w:r w:rsidRPr="00F769C9">
        <w:t xml:space="preserve">элементов автомобильных дорог, дорожных </w:t>
      </w:r>
      <w:r w:rsidR="00F30C81" w:rsidRPr="00F769C9">
        <w:t>сооружений и их частей, выполне</w:t>
      </w:r>
      <w:r w:rsidRPr="00F769C9">
        <w:t>ние которых осуществляется в пределах установленных допустимых значений и</w:t>
      </w:r>
      <w:r w:rsidR="002B0702">
        <w:t xml:space="preserve"> </w:t>
      </w:r>
      <w:r w:rsidRPr="00F769C9">
        <w:t xml:space="preserve">технических характеристик класса и </w:t>
      </w:r>
      <w:proofErr w:type="gramStart"/>
      <w:r w:rsidRPr="00F769C9">
        <w:t>категор</w:t>
      </w:r>
      <w:r w:rsidR="00F30C81" w:rsidRPr="00F769C9">
        <w:t>ии</w:t>
      </w:r>
      <w:proofErr w:type="gramEnd"/>
      <w:r w:rsidR="00F30C81" w:rsidRPr="00F769C9">
        <w:t xml:space="preserve"> автомобильных дорог и при вы</w:t>
      </w:r>
      <w:r w:rsidRPr="00F769C9">
        <w:t>полнении которых затрагиваются конструк</w:t>
      </w:r>
      <w:r w:rsidR="00F30C81" w:rsidRPr="00F769C9">
        <w:t>тивные и иные характеристики на</w:t>
      </w:r>
      <w:r w:rsidRPr="00F769C9">
        <w:t>дежности и безопасности (капитальный ремонт дорог и сооружений на них);</w:t>
      </w:r>
    </w:p>
    <w:p w:rsidR="007544FC" w:rsidRPr="00F769C9" w:rsidRDefault="007544FC" w:rsidP="00220409">
      <w:pPr>
        <w:ind w:left="-709" w:firstLine="709"/>
        <w:jc w:val="both"/>
      </w:pPr>
      <w:r w:rsidRPr="00F769C9">
        <w:t>- подготовка проектной документации на ст</w:t>
      </w:r>
      <w:r w:rsidR="00F30C81" w:rsidRPr="00F769C9">
        <w:t>роительство, реконструкцию капи</w:t>
      </w:r>
      <w:r w:rsidRPr="00F769C9">
        <w:t>тальный ремонт автомобильных дорог общего</w:t>
      </w:r>
      <w:r w:rsidR="00F30C81" w:rsidRPr="00F769C9">
        <w:t xml:space="preserve"> пользования и искусственных со</w:t>
      </w:r>
      <w:r w:rsidRPr="00F769C9">
        <w:t>оружений на них;</w:t>
      </w:r>
    </w:p>
    <w:p w:rsidR="007544FC" w:rsidRPr="00F769C9" w:rsidRDefault="007544FC" w:rsidP="00220409">
      <w:pPr>
        <w:ind w:left="-709" w:firstLine="709"/>
        <w:jc w:val="both"/>
      </w:pPr>
      <w:r w:rsidRPr="00F769C9">
        <w:t>- создание и ведение нормативно-правовой документации на всех объектах</w:t>
      </w:r>
      <w:r w:rsidR="007464B2">
        <w:t xml:space="preserve"> </w:t>
      </w:r>
      <w:r w:rsidRPr="00F769C9">
        <w:t>транспортной инфраструктуры;</w:t>
      </w:r>
    </w:p>
    <w:p w:rsidR="007544FC" w:rsidRPr="00F769C9" w:rsidRDefault="007544FC" w:rsidP="00220409">
      <w:pPr>
        <w:ind w:left="-709" w:firstLine="709"/>
        <w:jc w:val="both"/>
      </w:pPr>
      <w:r w:rsidRPr="00F769C9">
        <w:t>- информирование детей школьного и дошк</w:t>
      </w:r>
      <w:r w:rsidR="00F30C81" w:rsidRPr="00F769C9">
        <w:t>ольного возраста о правилах без</w:t>
      </w:r>
      <w:r w:rsidRPr="00F769C9">
        <w:t>опасности на автомобильных дорогах во из</w:t>
      </w:r>
      <w:r w:rsidR="00F30C81" w:rsidRPr="00F769C9">
        <w:t>бежание и предотвращение травма</w:t>
      </w:r>
      <w:r w:rsidRPr="00F769C9">
        <w:t>тизма.</w:t>
      </w:r>
    </w:p>
    <w:p w:rsidR="009732A0" w:rsidRPr="00F769C9" w:rsidRDefault="009732A0" w:rsidP="00220409">
      <w:pPr>
        <w:ind w:left="-709" w:firstLine="709"/>
        <w:jc w:val="both"/>
      </w:pPr>
    </w:p>
    <w:p w:rsidR="007544FC" w:rsidRPr="00F769C9" w:rsidRDefault="00793983" w:rsidP="00922B60">
      <w:pPr>
        <w:ind w:left="-709"/>
        <w:jc w:val="center"/>
        <w:rPr>
          <w:b/>
        </w:rPr>
      </w:pPr>
      <w:r w:rsidRPr="00F769C9">
        <w:rPr>
          <w:b/>
        </w:rPr>
        <w:t>5</w:t>
      </w:r>
      <w:r w:rsidR="007544FC" w:rsidRPr="00F769C9">
        <w:rPr>
          <w:b/>
        </w:rPr>
        <w:t xml:space="preserve">. </w:t>
      </w:r>
      <w:proofErr w:type="gramStart"/>
      <w:r w:rsidR="007544FC" w:rsidRPr="00F769C9">
        <w:rPr>
          <w:b/>
        </w:rPr>
        <w:t>Перечень мероприятий (инвест</w:t>
      </w:r>
      <w:r w:rsidR="00F30C81" w:rsidRPr="00F769C9">
        <w:rPr>
          <w:b/>
        </w:rPr>
        <w:t>иционных проектов) по проектиро</w:t>
      </w:r>
      <w:r w:rsidR="007544FC" w:rsidRPr="00F769C9">
        <w:rPr>
          <w:b/>
        </w:rPr>
        <w:t>ванию, строительству, реконструкции о</w:t>
      </w:r>
      <w:r w:rsidR="00F30C81" w:rsidRPr="00F769C9">
        <w:rPr>
          <w:b/>
        </w:rPr>
        <w:t>бъектов транспортной инфраструк</w:t>
      </w:r>
      <w:r w:rsidR="007544FC" w:rsidRPr="00F769C9">
        <w:rPr>
          <w:b/>
        </w:rPr>
        <w:t>туры предлагаемого к реализации варианта развития транспортной</w:t>
      </w:r>
      <w:r w:rsidR="00F30C81" w:rsidRPr="00F769C9">
        <w:rPr>
          <w:b/>
        </w:rPr>
        <w:t xml:space="preserve"> </w:t>
      </w:r>
      <w:r w:rsidR="007544FC" w:rsidRPr="00F769C9">
        <w:rPr>
          <w:b/>
        </w:rPr>
        <w:t>инфраструктуры, технико-экономических параметров объектов</w:t>
      </w:r>
      <w:r w:rsidR="009732A0" w:rsidRPr="00F769C9">
        <w:rPr>
          <w:b/>
        </w:rPr>
        <w:t xml:space="preserve"> </w:t>
      </w:r>
      <w:r w:rsidR="007544FC" w:rsidRPr="00F769C9">
        <w:rPr>
          <w:b/>
        </w:rPr>
        <w:t>транспорта, очередность реализации мероприятий (инвестиционных</w:t>
      </w:r>
      <w:proofErr w:type="gramEnd"/>
    </w:p>
    <w:p w:rsidR="007544FC" w:rsidRDefault="007544FC" w:rsidP="007464B2">
      <w:pPr>
        <w:ind w:left="-709" w:firstLine="709"/>
        <w:jc w:val="center"/>
        <w:rPr>
          <w:b/>
        </w:rPr>
      </w:pPr>
      <w:r w:rsidRPr="00F769C9">
        <w:rPr>
          <w:b/>
        </w:rPr>
        <w:t>проектов)</w:t>
      </w:r>
      <w:r w:rsidR="007464B2">
        <w:rPr>
          <w:b/>
        </w:rPr>
        <w:t>.</w:t>
      </w:r>
    </w:p>
    <w:p w:rsidR="007464B2" w:rsidRPr="00F769C9" w:rsidRDefault="007464B2" w:rsidP="007464B2">
      <w:pPr>
        <w:ind w:left="-709" w:firstLine="709"/>
        <w:jc w:val="center"/>
        <w:rPr>
          <w:b/>
        </w:rPr>
      </w:pPr>
    </w:p>
    <w:p w:rsidR="00203853" w:rsidRPr="00F769C9" w:rsidRDefault="009732A0" w:rsidP="00220409">
      <w:pPr>
        <w:ind w:left="-709" w:firstLine="709"/>
        <w:jc w:val="both"/>
      </w:pPr>
      <w:r w:rsidRPr="00F769C9">
        <w:t xml:space="preserve"> </w:t>
      </w:r>
      <w:r w:rsidR="00DA6D01">
        <w:tab/>
      </w:r>
      <w:r w:rsidR="00203853" w:rsidRPr="00F769C9">
        <w:t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поселения. Разработанные программные мероприятия систематизированы по степени их актуальности.</w:t>
      </w:r>
    </w:p>
    <w:p w:rsidR="00203853" w:rsidRPr="00F769C9" w:rsidRDefault="00203853" w:rsidP="00220409">
      <w:pPr>
        <w:ind w:left="-709" w:firstLine="709"/>
        <w:jc w:val="both"/>
      </w:pPr>
      <w:r w:rsidRPr="00F769C9">
        <w:t>Список мероприятий на конкретном объекте детализируется после разработки проектно-сметной документации.</w:t>
      </w:r>
    </w:p>
    <w:p w:rsidR="00203853" w:rsidRPr="00F769C9" w:rsidRDefault="00203853" w:rsidP="00220409">
      <w:pPr>
        <w:ind w:left="-709" w:firstLine="709"/>
        <w:jc w:val="both"/>
      </w:pPr>
      <w:r w:rsidRPr="00F769C9"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203853" w:rsidRPr="00F769C9" w:rsidRDefault="00203853" w:rsidP="00220409">
      <w:pPr>
        <w:ind w:left="-709" w:firstLine="709"/>
        <w:jc w:val="both"/>
      </w:pPr>
      <w:r w:rsidRPr="00F769C9">
        <w:t>Источниками финансирования мероприятий Программы являютс</w:t>
      </w:r>
      <w:r w:rsidR="00793983" w:rsidRPr="00F769C9">
        <w:t xml:space="preserve">я средства бюджета </w:t>
      </w:r>
      <w:r w:rsidR="008331AF">
        <w:t>муниципального образования</w:t>
      </w:r>
      <w:r w:rsidR="00EE0826">
        <w:t xml:space="preserve"> «Суоярвское городское поселение».</w:t>
      </w:r>
    </w:p>
    <w:p w:rsidR="00203853" w:rsidRPr="00F769C9" w:rsidRDefault="00203853" w:rsidP="00220409">
      <w:pPr>
        <w:ind w:left="-709" w:firstLine="709"/>
        <w:jc w:val="both"/>
      </w:pPr>
      <w:r w:rsidRPr="00F769C9">
        <w:t xml:space="preserve">Механизм реализации Программы включает в себя систему мероприятий, проводящихся по обследованию, содержанию, ремонту, паспортизации автомобильных дорог общего пользования местного значения в </w:t>
      </w:r>
      <w:r w:rsidR="008331AF">
        <w:t>городском</w:t>
      </w:r>
      <w:r w:rsidRPr="00F769C9">
        <w:t xml:space="preserve"> поселении, проектированию и строительству тротуаров, мероприятия по обеспечению безопасности дорожного движения (приобретение дорожных знаков</w:t>
      </w:r>
      <w:r w:rsidR="008331AF">
        <w:t>, дислокация дорожных знаков</w:t>
      </w:r>
      <w:r w:rsidRPr="00F769C9">
        <w:t>), мероприятия по организации транспортного обслуживания населения.</w:t>
      </w:r>
      <w:r w:rsidR="00DA6D01">
        <w:t xml:space="preserve"> </w:t>
      </w:r>
    </w:p>
    <w:p w:rsidR="00203853" w:rsidRPr="00F769C9" w:rsidRDefault="00203853" w:rsidP="00220409">
      <w:pPr>
        <w:ind w:left="-709" w:firstLine="709"/>
        <w:jc w:val="both"/>
      </w:pPr>
      <w:r w:rsidRPr="00F769C9">
        <w:t>Перечень мероприятий по ремонту дорог по реализации Программы формируе</w:t>
      </w:r>
      <w:r w:rsidR="00793983" w:rsidRPr="00F769C9">
        <w:t xml:space="preserve">тся администрацией </w:t>
      </w:r>
      <w:r w:rsidR="00DA6D01">
        <w:t>муниципального образования «Суоярвский район»</w:t>
      </w:r>
      <w:r w:rsidRPr="00F769C9">
        <w:t xml:space="preserve"> по итогам обследования состояния дорожного покрытия не реже одного раза в год, с учетом решения первостепенных проблемных ситуаций, в том числе от поступивших обращений (жалоб) граждан.</w:t>
      </w:r>
    </w:p>
    <w:p w:rsidR="00203853" w:rsidRDefault="00203853" w:rsidP="00220409">
      <w:pPr>
        <w:ind w:left="-709" w:firstLine="709"/>
        <w:jc w:val="both"/>
      </w:pPr>
      <w:r w:rsidRPr="00F769C9">
        <w:t>Перечень и виды работ по содержанию и текущему ремонту автомобильных дорог   определяются муниципальным контрактом (договором), а также в случае капитального ремонта, реконструкции и строительства проектно-сметной документацией, разработанной на конкретный участок автомобильной дороги.</w:t>
      </w:r>
    </w:p>
    <w:p w:rsidR="008331AF" w:rsidRPr="00F769C9" w:rsidRDefault="008331AF" w:rsidP="00220409">
      <w:pPr>
        <w:ind w:left="-709" w:firstLine="709"/>
        <w:jc w:val="both"/>
      </w:pPr>
    </w:p>
    <w:p w:rsidR="00203853" w:rsidRPr="00F769C9" w:rsidRDefault="00203853" w:rsidP="008331AF">
      <w:pPr>
        <w:ind w:left="-709" w:firstLine="709"/>
        <w:jc w:val="center"/>
      </w:pPr>
      <w:r w:rsidRPr="00F769C9">
        <w:t>5.1. Мероприятия по развитию транспортной инфраструктуры по видам транспорта</w:t>
      </w:r>
      <w:r w:rsidR="00793983" w:rsidRPr="00F769C9">
        <w:t>.</w:t>
      </w:r>
    </w:p>
    <w:p w:rsidR="00203853" w:rsidRDefault="00203853" w:rsidP="00220409">
      <w:pPr>
        <w:ind w:left="-709" w:firstLine="709"/>
        <w:jc w:val="both"/>
      </w:pPr>
      <w:r w:rsidRPr="00F769C9">
        <w:t>Внесение изменений в структуру транспортной инфраструктуры по видам транспорта не планируется</w:t>
      </w:r>
      <w:r w:rsidR="008331AF">
        <w:t>.</w:t>
      </w:r>
    </w:p>
    <w:p w:rsidR="008331AF" w:rsidRPr="00F769C9" w:rsidRDefault="008331AF" w:rsidP="00220409">
      <w:pPr>
        <w:ind w:left="-709" w:firstLine="709"/>
        <w:jc w:val="both"/>
      </w:pPr>
    </w:p>
    <w:p w:rsidR="00203853" w:rsidRPr="00F769C9" w:rsidRDefault="00203853" w:rsidP="008331AF">
      <w:pPr>
        <w:ind w:left="-709" w:firstLine="709"/>
        <w:jc w:val="center"/>
      </w:pPr>
      <w:r w:rsidRPr="00F769C9">
        <w:t>5.2. Мероприятия по развитию транспорта общего пользования, созданию транспортно-пересадочных узлов.</w:t>
      </w:r>
    </w:p>
    <w:p w:rsidR="00203853" w:rsidRDefault="00203853" w:rsidP="00220409">
      <w:pPr>
        <w:ind w:left="-709" w:firstLine="709"/>
        <w:jc w:val="both"/>
      </w:pPr>
      <w:r w:rsidRPr="00F769C9">
        <w:t>Сохраняется существующая система обслуживания населения общественным пассажирским транспортом.</w:t>
      </w:r>
      <w:r w:rsidR="00793983" w:rsidRPr="00F769C9">
        <w:t xml:space="preserve"> </w:t>
      </w:r>
      <w:r w:rsidRPr="00F769C9">
        <w:t>Количество транспорта общего пользования не планируется к изменению.</w:t>
      </w:r>
    </w:p>
    <w:p w:rsidR="008331AF" w:rsidRPr="00F769C9" w:rsidRDefault="008331AF" w:rsidP="00220409">
      <w:pPr>
        <w:ind w:left="-709" w:firstLine="709"/>
        <w:jc w:val="both"/>
      </w:pPr>
    </w:p>
    <w:p w:rsidR="00203853" w:rsidRPr="00F769C9" w:rsidRDefault="00793983" w:rsidP="008331AF">
      <w:pPr>
        <w:ind w:left="-709" w:firstLine="709"/>
        <w:jc w:val="center"/>
      </w:pPr>
      <w:r w:rsidRPr="00F769C9">
        <w:t xml:space="preserve">5.3. </w:t>
      </w:r>
      <w:r w:rsidR="00203853" w:rsidRPr="00F769C9">
        <w:t>Мероприятия по развитию инфраструктуры пешеходного и велосипедного передвижения.</w:t>
      </w:r>
    </w:p>
    <w:p w:rsidR="00203853" w:rsidRDefault="00203853" w:rsidP="00220409">
      <w:pPr>
        <w:ind w:left="-709" w:firstLine="709"/>
        <w:jc w:val="both"/>
      </w:pPr>
      <w:r w:rsidRPr="00F769C9">
        <w:t>Мероприятия по созданию и развитию инфраструктуры пешеходного и велосипедного передвижения в период реализации Программы не предусматриваются.</w:t>
      </w:r>
    </w:p>
    <w:p w:rsidR="008331AF" w:rsidRPr="00F769C9" w:rsidRDefault="008331AF" w:rsidP="00220409">
      <w:pPr>
        <w:ind w:left="-709" w:firstLine="709"/>
        <w:jc w:val="both"/>
      </w:pPr>
    </w:p>
    <w:p w:rsidR="00203853" w:rsidRPr="00F769C9" w:rsidRDefault="00203853" w:rsidP="008331AF">
      <w:pPr>
        <w:ind w:left="-709" w:firstLine="709"/>
        <w:jc w:val="center"/>
      </w:pPr>
      <w:r w:rsidRPr="00F769C9">
        <w:t>5.4. Мероприятия по развитию инфраструктуры для грузового транспорта, транспортных средств коммунальных и дорожных служб.</w:t>
      </w:r>
    </w:p>
    <w:p w:rsidR="00203853" w:rsidRDefault="00203853" w:rsidP="00220409">
      <w:pPr>
        <w:ind w:left="-709" w:firstLine="709"/>
        <w:jc w:val="both"/>
      </w:pPr>
      <w:r w:rsidRPr="00F769C9">
        <w:t>Мероприятия по развитию инфраструктуры для грузового транспорта, транспортных средств коммунальных и дорожных служб не планируются.</w:t>
      </w:r>
    </w:p>
    <w:p w:rsidR="008331AF" w:rsidRPr="00F769C9" w:rsidRDefault="008331AF" w:rsidP="00220409">
      <w:pPr>
        <w:ind w:left="-709" w:firstLine="709"/>
        <w:jc w:val="both"/>
      </w:pPr>
    </w:p>
    <w:p w:rsidR="00203853" w:rsidRPr="00F769C9" w:rsidRDefault="00203853" w:rsidP="008331AF">
      <w:pPr>
        <w:ind w:left="-709" w:firstLine="709"/>
        <w:jc w:val="center"/>
      </w:pPr>
      <w:r w:rsidRPr="00F769C9">
        <w:t xml:space="preserve">5.5. Мероприятия по развитию сети автомобильных дорог общего пользования местного значения </w:t>
      </w:r>
      <w:r w:rsidR="008331AF">
        <w:t>муниципального образования</w:t>
      </w:r>
      <w:r w:rsidR="00793983" w:rsidRPr="00F769C9">
        <w:t xml:space="preserve"> «</w:t>
      </w:r>
      <w:r w:rsidR="00DA6D01">
        <w:t xml:space="preserve">Суоярвское городское </w:t>
      </w:r>
      <w:r w:rsidR="00793983" w:rsidRPr="00F769C9">
        <w:t xml:space="preserve"> поселение».</w:t>
      </w:r>
    </w:p>
    <w:p w:rsidR="00203853" w:rsidRPr="00F769C9" w:rsidRDefault="00203853" w:rsidP="00220409">
      <w:pPr>
        <w:ind w:left="-709" w:firstLine="709"/>
        <w:jc w:val="both"/>
      </w:pPr>
      <w:r w:rsidRPr="00F769C9">
        <w:t>В целях развития сети дорог поселения планируются:</w:t>
      </w:r>
    </w:p>
    <w:p w:rsidR="00203853" w:rsidRPr="00F769C9" w:rsidRDefault="00203853" w:rsidP="00220409">
      <w:pPr>
        <w:ind w:left="-709" w:firstLine="709"/>
        <w:jc w:val="both"/>
      </w:pPr>
      <w:r w:rsidRPr="00F769C9">
        <w:t>- Мероприятия по содержанию автомобильных дорог общего пользования местного значения и искусственных сооружений на них.</w:t>
      </w:r>
    </w:p>
    <w:p w:rsidR="00203853" w:rsidRPr="00F769C9" w:rsidRDefault="00203853" w:rsidP="00220409">
      <w:pPr>
        <w:ind w:left="-709" w:firstLine="709"/>
        <w:jc w:val="both"/>
      </w:pPr>
      <w:r w:rsidRPr="00F769C9"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203853" w:rsidRPr="00F769C9" w:rsidRDefault="00203853" w:rsidP="00220409">
      <w:pPr>
        <w:ind w:left="-709" w:firstLine="709"/>
        <w:jc w:val="both"/>
      </w:pPr>
      <w:r w:rsidRPr="00F769C9">
        <w:t>- Мероприятия по ремонту автомобильных дорог общего пользования местного значения и искусственных сооружений на них.</w:t>
      </w:r>
    </w:p>
    <w:p w:rsidR="00203853" w:rsidRPr="00F769C9" w:rsidRDefault="00203853" w:rsidP="00220409">
      <w:pPr>
        <w:ind w:left="-709" w:firstLine="709"/>
        <w:jc w:val="both"/>
      </w:pPr>
      <w:r w:rsidRPr="00F769C9"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  <w:r w:rsidR="00DA6D01">
        <w:t xml:space="preserve"> </w:t>
      </w:r>
    </w:p>
    <w:p w:rsidR="00203853" w:rsidRPr="00F769C9" w:rsidRDefault="00203853" w:rsidP="00220409">
      <w:pPr>
        <w:ind w:left="-709" w:firstLine="709"/>
        <w:jc w:val="both"/>
      </w:pPr>
      <w:r w:rsidRPr="00F769C9">
        <w:t>- 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203853" w:rsidRPr="00F769C9" w:rsidRDefault="00203853" w:rsidP="00220409">
      <w:pPr>
        <w:ind w:left="-709" w:firstLine="709"/>
        <w:jc w:val="both"/>
      </w:pPr>
      <w:r w:rsidRPr="00F769C9"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203853" w:rsidRPr="00F769C9" w:rsidRDefault="00203853" w:rsidP="00220409">
      <w:pPr>
        <w:ind w:left="-709" w:firstLine="709"/>
        <w:jc w:val="both"/>
      </w:pPr>
      <w:r w:rsidRPr="00F769C9">
        <w:t xml:space="preserve">- Мероприятия выявлению бесхозяйных участков дорог, находящихся на территории </w:t>
      </w:r>
      <w:r w:rsidR="008331AF">
        <w:t xml:space="preserve">муниципального образования </w:t>
      </w:r>
      <w:r w:rsidR="00F30C81" w:rsidRPr="00F769C9">
        <w:t>«</w:t>
      </w:r>
      <w:r w:rsidR="00DA6D01">
        <w:t>Суоярвское городское</w:t>
      </w:r>
      <w:r w:rsidR="00F30C81" w:rsidRPr="00F769C9">
        <w:t xml:space="preserve"> поселение».</w:t>
      </w:r>
    </w:p>
    <w:p w:rsidR="00203853" w:rsidRDefault="00203853" w:rsidP="00220409">
      <w:pPr>
        <w:ind w:left="-709" w:firstLine="709"/>
        <w:jc w:val="both"/>
      </w:pPr>
      <w:r w:rsidRPr="00F769C9">
        <w:t>Реализация мероприятий позволит изготовить технические паспорта, технические планы, кадастровые паспорта на автомобильные дороги общего пользования местного значения</w:t>
      </w:r>
      <w:r w:rsidR="0007153F">
        <w:t xml:space="preserve">. </w:t>
      </w:r>
    </w:p>
    <w:p w:rsidR="008331AF" w:rsidRPr="00F769C9" w:rsidRDefault="008331AF" w:rsidP="00220409">
      <w:pPr>
        <w:ind w:left="-709" w:firstLine="709"/>
        <w:jc w:val="both"/>
      </w:pPr>
    </w:p>
    <w:p w:rsidR="00203853" w:rsidRPr="00F769C9" w:rsidRDefault="00F30C81" w:rsidP="008331AF">
      <w:pPr>
        <w:ind w:left="-709" w:firstLine="709"/>
        <w:jc w:val="center"/>
      </w:pPr>
      <w:r w:rsidRPr="00F769C9">
        <w:t>5.6</w:t>
      </w:r>
      <w:r w:rsidR="00203853" w:rsidRPr="00F769C9">
        <w:t>. Комплексные мероприятия по организации дорожного движения, в том числе по повышению безопасности дорожного движения, снижения перегруженности дорог или их участков.</w:t>
      </w:r>
    </w:p>
    <w:p w:rsidR="00203853" w:rsidRPr="00F769C9" w:rsidRDefault="00203853" w:rsidP="00220409">
      <w:pPr>
        <w:ind w:left="-709" w:firstLine="709"/>
        <w:jc w:val="both"/>
      </w:pPr>
      <w:r w:rsidRPr="00F769C9">
        <w:t>Комплекс мероприятий по организации дорожного движения сформирован, исходя из цели и задач Программы по повышению безопасности дорожного движения, и включает следующие мероприятия:</w:t>
      </w:r>
      <w:r w:rsidR="00DA6D01">
        <w:t xml:space="preserve"> </w:t>
      </w:r>
    </w:p>
    <w:p w:rsidR="00203853" w:rsidRPr="00F769C9" w:rsidRDefault="00203853" w:rsidP="00220409">
      <w:pPr>
        <w:ind w:left="-709" w:firstLine="709"/>
        <w:jc w:val="both"/>
      </w:pPr>
      <w:r w:rsidRPr="00F769C9">
        <w:t>- проведение анализа по выявлению аварийно-опасных участков автомобильных дорог общего пользования местного значения и выработка мер</w:t>
      </w:r>
      <w:r w:rsidR="00F30C81" w:rsidRPr="00F769C9">
        <w:t>, направленных на их устранение;</w:t>
      </w:r>
    </w:p>
    <w:p w:rsidR="00203853" w:rsidRDefault="00203853" w:rsidP="00220409">
      <w:pPr>
        <w:ind w:left="-709" w:firstLine="709"/>
        <w:jc w:val="both"/>
      </w:pPr>
      <w:r w:rsidRPr="00F769C9">
        <w:t>- информирование граждан о правилах и требованиях в области обеспечения безопасности дорожного движения;</w:t>
      </w:r>
    </w:p>
    <w:p w:rsidR="008331AF" w:rsidRDefault="008331AF" w:rsidP="00220409">
      <w:pPr>
        <w:ind w:left="-709" w:firstLine="709"/>
        <w:jc w:val="both"/>
      </w:pPr>
      <w:r>
        <w:t>- разработка и утверждение дислокации дорожных знаков.</w:t>
      </w:r>
    </w:p>
    <w:p w:rsidR="008331AF" w:rsidRDefault="008331AF" w:rsidP="00220409">
      <w:pPr>
        <w:ind w:left="-709" w:firstLine="709"/>
        <w:jc w:val="both"/>
      </w:pPr>
    </w:p>
    <w:p w:rsidR="006E3080" w:rsidRDefault="006E3080" w:rsidP="00220409">
      <w:pPr>
        <w:ind w:left="-709" w:firstLine="709"/>
        <w:jc w:val="both"/>
      </w:pPr>
    </w:p>
    <w:p w:rsidR="006E3080" w:rsidRPr="00F769C9" w:rsidRDefault="006E3080" w:rsidP="00220409">
      <w:pPr>
        <w:ind w:left="-709" w:firstLine="709"/>
        <w:jc w:val="both"/>
      </w:pPr>
    </w:p>
    <w:p w:rsidR="00203853" w:rsidRPr="00F769C9" w:rsidRDefault="00F30C81" w:rsidP="008331AF">
      <w:pPr>
        <w:ind w:left="-709" w:firstLine="709"/>
        <w:jc w:val="center"/>
      </w:pPr>
      <w:r w:rsidRPr="00F769C9">
        <w:t xml:space="preserve">5.7. </w:t>
      </w:r>
      <w:r w:rsidR="00203853" w:rsidRPr="00F769C9">
        <w:t>При реализации программы планируется осуществление следующих мероприятий:</w:t>
      </w:r>
    </w:p>
    <w:p w:rsidR="00203853" w:rsidRPr="00F769C9" w:rsidRDefault="00203853" w:rsidP="00F030A3">
      <w:pPr>
        <w:ind w:left="-709" w:firstLine="709"/>
        <w:jc w:val="both"/>
      </w:pPr>
      <w:r w:rsidRPr="00F769C9">
        <w:t xml:space="preserve">Из всего вышеперечисленного следует, что на расчетный срок основными мероприятиями развития транспортной инфраструктуры </w:t>
      </w:r>
      <w:r w:rsidR="00F030A3">
        <w:t>муниципального образования</w:t>
      </w:r>
      <w:r w:rsidR="00F30C81" w:rsidRPr="00F769C9">
        <w:t xml:space="preserve"> «</w:t>
      </w:r>
      <w:r w:rsidR="00DA6D01">
        <w:t>Суоярвское городское</w:t>
      </w:r>
      <w:r w:rsidR="00F30C81" w:rsidRPr="00F769C9">
        <w:t xml:space="preserve"> поселение» </w:t>
      </w:r>
      <w:r w:rsidRPr="00F769C9">
        <w:t>должны стать:</w:t>
      </w:r>
      <w:r w:rsidR="0007153F">
        <w:t xml:space="preserve"> </w:t>
      </w:r>
    </w:p>
    <w:p w:rsidR="00F030A3" w:rsidRDefault="00203853" w:rsidP="00F030A3">
      <w:pPr>
        <w:ind w:left="-709" w:firstLine="709"/>
        <w:jc w:val="both"/>
      </w:pPr>
      <w:r w:rsidRPr="00F769C9">
        <w:t>- содержание автомобильных дорог общег</w:t>
      </w:r>
      <w:r w:rsidR="00F30C81" w:rsidRPr="00F769C9">
        <w:t>о пользования местного значения</w:t>
      </w:r>
      <w:r w:rsidRPr="00F769C9">
        <w:t>;</w:t>
      </w:r>
    </w:p>
    <w:p w:rsidR="00203853" w:rsidRPr="00F769C9" w:rsidRDefault="00203853" w:rsidP="00F030A3">
      <w:pPr>
        <w:ind w:left="-709" w:firstLine="709"/>
        <w:jc w:val="both"/>
      </w:pPr>
      <w:r w:rsidRPr="00F769C9">
        <w:lastRenderedPageBreak/>
        <w:t>- текущий ремонт дорожного покрытия существующей улично-дорожной сети;</w:t>
      </w:r>
    </w:p>
    <w:p w:rsidR="00203853" w:rsidRDefault="00203853" w:rsidP="00F030A3">
      <w:pPr>
        <w:ind w:left="-709" w:firstLine="709"/>
        <w:jc w:val="both"/>
      </w:pPr>
      <w:r w:rsidRPr="00F769C9">
        <w:t xml:space="preserve">- выявление всех бесхозяйных участков автомобильных дорог общего пользования местного значения и оформление их в </w:t>
      </w:r>
      <w:r w:rsidR="000D2F96">
        <w:t>муниципальную</w:t>
      </w:r>
      <w:r w:rsidRPr="00F769C9">
        <w:t xml:space="preserve"> собственность;</w:t>
      </w:r>
    </w:p>
    <w:p w:rsidR="00F030A3" w:rsidRDefault="00F030A3" w:rsidP="00F030A3">
      <w:pPr>
        <w:ind w:left="-709" w:firstLine="709"/>
        <w:jc w:val="both"/>
      </w:pPr>
      <w:r>
        <w:t>- разработка и утверждение дислокации дорожных знаков.</w:t>
      </w:r>
    </w:p>
    <w:p w:rsidR="00F030A3" w:rsidRPr="00F769C9" w:rsidRDefault="00F030A3" w:rsidP="00F030A3">
      <w:pPr>
        <w:ind w:left="-709" w:firstLine="709"/>
        <w:jc w:val="both"/>
      </w:pPr>
    </w:p>
    <w:p w:rsidR="009678B3" w:rsidRDefault="00F30C81" w:rsidP="00F030A3">
      <w:pPr>
        <w:ind w:left="-709" w:firstLine="709"/>
        <w:jc w:val="both"/>
      </w:pPr>
      <w:r w:rsidRPr="00F769C9">
        <w:t xml:space="preserve">         </w:t>
      </w:r>
      <w:r w:rsidR="00203853" w:rsidRPr="00F769C9">
        <w:t xml:space="preserve">Развитие транспортной инфраструктуры на территории </w:t>
      </w:r>
      <w:r w:rsidR="00922B60">
        <w:t>муниципального образования</w:t>
      </w:r>
      <w:r w:rsidRPr="00F769C9">
        <w:t xml:space="preserve"> «</w:t>
      </w:r>
      <w:r w:rsidR="00DA6D01">
        <w:t>Суоярвское городское</w:t>
      </w:r>
      <w:r w:rsidRPr="00F769C9">
        <w:t xml:space="preserve"> поселение» </w:t>
      </w:r>
      <w:r w:rsidR="00203853" w:rsidRPr="00F769C9">
        <w:t xml:space="preserve">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9678B3" w:rsidRPr="00F769C9" w:rsidRDefault="009678B3" w:rsidP="00220409">
      <w:pPr>
        <w:ind w:left="-709" w:firstLine="709"/>
        <w:jc w:val="both"/>
      </w:pPr>
    </w:p>
    <w:p w:rsidR="009678B3" w:rsidRPr="00922B60" w:rsidRDefault="0087494C" w:rsidP="00922B60">
      <w:pPr>
        <w:pStyle w:val="ad"/>
        <w:numPr>
          <w:ilvl w:val="0"/>
          <w:numId w:val="13"/>
        </w:numPr>
        <w:ind w:left="-709" w:right="-426" w:firstLine="0"/>
        <w:jc w:val="center"/>
        <w:rPr>
          <w:b/>
        </w:rPr>
      </w:pPr>
      <w:r w:rsidRPr="00922B60">
        <w:rPr>
          <w:b/>
        </w:rPr>
        <w:t>Оценка объемов и источников</w:t>
      </w:r>
      <w:r w:rsidR="00F30C81" w:rsidRPr="00922B60">
        <w:rPr>
          <w:b/>
        </w:rPr>
        <w:t xml:space="preserve"> финансирования мероприятий</w:t>
      </w:r>
      <w:r w:rsidR="00922B60">
        <w:rPr>
          <w:b/>
        </w:rPr>
        <w:t xml:space="preserve"> </w:t>
      </w:r>
      <w:r w:rsidR="00F30C81" w:rsidRPr="00922B60">
        <w:rPr>
          <w:b/>
        </w:rPr>
        <w:t>(ин</w:t>
      </w:r>
      <w:r w:rsidRPr="00922B60">
        <w:rPr>
          <w:b/>
        </w:rPr>
        <w:t>вестиционных проектов) по пр</w:t>
      </w:r>
      <w:r w:rsidR="00F30C81" w:rsidRPr="00922B60">
        <w:rPr>
          <w:b/>
        </w:rPr>
        <w:t>оектированию, строительству, ре</w:t>
      </w:r>
      <w:r w:rsidRPr="00922B60">
        <w:rPr>
          <w:b/>
        </w:rPr>
        <w:t>конструкции объектов транспортной инфраструктуры предлагаемого к</w:t>
      </w:r>
      <w:r w:rsidR="0007153F" w:rsidRPr="00922B60">
        <w:rPr>
          <w:b/>
        </w:rPr>
        <w:t xml:space="preserve"> </w:t>
      </w:r>
      <w:r w:rsidRPr="00922B60">
        <w:rPr>
          <w:b/>
        </w:rPr>
        <w:t>реализации варианта развития транспортной инфраструктуры</w:t>
      </w:r>
      <w:r w:rsidR="00922B60" w:rsidRPr="00922B60">
        <w:rPr>
          <w:b/>
        </w:rPr>
        <w:t>.</w:t>
      </w:r>
    </w:p>
    <w:p w:rsidR="00922B60" w:rsidRPr="00922B60" w:rsidRDefault="00922B60" w:rsidP="00922B60">
      <w:pPr>
        <w:pStyle w:val="ad"/>
        <w:rPr>
          <w:b/>
        </w:rPr>
      </w:pPr>
    </w:p>
    <w:p w:rsidR="0087494C" w:rsidRDefault="009732A0" w:rsidP="00220409">
      <w:pPr>
        <w:ind w:left="-709" w:firstLine="709"/>
        <w:jc w:val="both"/>
      </w:pPr>
      <w:r w:rsidRPr="00F769C9">
        <w:t xml:space="preserve">     </w:t>
      </w:r>
      <w:r w:rsidR="00DA6D01">
        <w:tab/>
      </w:r>
      <w:r w:rsidRPr="00F769C9">
        <w:t xml:space="preserve"> </w:t>
      </w:r>
      <w:r w:rsidR="0000117F" w:rsidRPr="00F769C9">
        <w:t xml:space="preserve">Финансирование программы осуществляется за счет средств бюджета </w:t>
      </w:r>
      <w:r w:rsidR="008D0189">
        <w:t xml:space="preserve">муниципального образования </w:t>
      </w:r>
      <w:r w:rsidR="00F73C36">
        <w:t>«Суоярвское</w:t>
      </w:r>
      <w:r w:rsidR="00DA6D01">
        <w:t xml:space="preserve"> городско</w:t>
      </w:r>
      <w:r w:rsidR="00F73C36">
        <w:t>е</w:t>
      </w:r>
      <w:r w:rsidR="00DA6D01">
        <w:t xml:space="preserve"> поселени</w:t>
      </w:r>
      <w:r w:rsidR="00F73C36">
        <w:t>е»</w:t>
      </w:r>
      <w:r w:rsidR="0000117F" w:rsidRPr="00F769C9">
        <w:t xml:space="preserve">. Ежегодные объемы финансирования программы определяются в соответствии с утвержденным бюджетом </w:t>
      </w:r>
      <w:r w:rsidR="00DA6D01">
        <w:t>Суоярвского городского</w:t>
      </w:r>
      <w:r w:rsidR="0000117F" w:rsidRPr="00F769C9">
        <w:t xml:space="preserve"> поселения на соответствующий финансовый год и с учетом дополнительных источников финансирования. </w:t>
      </w:r>
      <w:r w:rsidR="0087494C" w:rsidRPr="00F769C9">
        <w:rPr>
          <w:spacing w:val="-1"/>
        </w:rPr>
        <w:t>Общий объём средств, необходимый на первоочередные мероприя</w:t>
      </w:r>
      <w:r w:rsidR="0087494C" w:rsidRPr="00F769C9">
        <w:rPr>
          <w:spacing w:val="-1"/>
        </w:rPr>
        <w:softHyphen/>
      </w:r>
      <w:r w:rsidR="0087494C" w:rsidRPr="00F769C9">
        <w:t xml:space="preserve">тия по модернизации объектов улично–дорожной сети  </w:t>
      </w:r>
      <w:r w:rsidR="00877FA4">
        <w:t xml:space="preserve">муниципального образования </w:t>
      </w:r>
      <w:r w:rsidR="009136C8" w:rsidRPr="00F769C9">
        <w:t xml:space="preserve"> «</w:t>
      </w:r>
      <w:r w:rsidR="00DA6D01">
        <w:t>Суоярвско</w:t>
      </w:r>
      <w:r w:rsidR="0007153F">
        <w:t>е городское посел</w:t>
      </w:r>
      <w:r w:rsidR="00DA6D01">
        <w:t>ение</w:t>
      </w:r>
      <w:r w:rsidR="009136C8" w:rsidRPr="00F769C9">
        <w:t>» на 201</w:t>
      </w:r>
      <w:r w:rsidR="002202E7" w:rsidRPr="002202E7">
        <w:t>9</w:t>
      </w:r>
      <w:r w:rsidR="00DA6D01">
        <w:t xml:space="preserve"> - 20</w:t>
      </w:r>
      <w:r w:rsidR="009136C8" w:rsidRPr="00F769C9">
        <w:t>2</w:t>
      </w:r>
      <w:r w:rsidR="00DA6D01">
        <w:t>8</w:t>
      </w:r>
      <w:r w:rsidR="009136C8" w:rsidRPr="00F769C9">
        <w:t xml:space="preserve"> годы, </w:t>
      </w:r>
      <w:r w:rsidR="009136C8" w:rsidRPr="005446DD">
        <w:t xml:space="preserve">составляет </w:t>
      </w:r>
      <w:r w:rsidR="00877FA4" w:rsidRPr="00F069ED">
        <w:t>58 </w:t>
      </w:r>
      <w:r w:rsidR="005446DD" w:rsidRPr="00F069ED">
        <w:t>500</w:t>
      </w:r>
      <w:r w:rsidR="00877FA4" w:rsidRPr="00F069ED">
        <w:t>,0</w:t>
      </w:r>
      <w:r w:rsidR="0087494C" w:rsidRPr="005446DD">
        <w:t xml:space="preserve"> тыс. рублей. Из них</w:t>
      </w:r>
      <w:r w:rsidR="0087494C" w:rsidRPr="00F769C9">
        <w:t xml:space="preserve"> наибольшая доля требуется на ремонт </w:t>
      </w:r>
      <w:r w:rsidR="009136C8" w:rsidRPr="00F769C9">
        <w:t>и содержание</w:t>
      </w:r>
      <w:r w:rsidR="0087494C" w:rsidRPr="00F769C9">
        <w:t xml:space="preserve"> автомобильных дорог</w:t>
      </w:r>
      <w:r w:rsidR="009136C8" w:rsidRPr="00F769C9">
        <w:t xml:space="preserve">и, обустройство и обслуживание уличного освещения. </w:t>
      </w:r>
      <w:r w:rsidR="0087494C" w:rsidRPr="00F769C9">
        <w:t>Распределение планового объёма инвестиций по транспортной инфраструктуре с учётом реализуемых и планируемых к реализации проектов развития улично-дорожной сети, а также их приоритетности потребности в финансовы</w:t>
      </w:r>
      <w:r w:rsidR="009136C8" w:rsidRPr="00F769C9">
        <w:t>х вложениях распределены на 201</w:t>
      </w:r>
      <w:r w:rsidR="00877FA4">
        <w:t>9</w:t>
      </w:r>
      <w:r w:rsidR="0087494C" w:rsidRPr="00F769C9">
        <w:t xml:space="preserve"> – 20</w:t>
      </w:r>
      <w:r w:rsidR="00DA6D01">
        <w:t>28</w:t>
      </w:r>
      <w:r w:rsidR="0087494C" w:rsidRPr="00F769C9">
        <w:t xml:space="preserve"> годы. Общий объем финансовых средств, необходимых для реализации мероприятия Программы на расчетный срок </w:t>
      </w:r>
      <w:r w:rsidR="00D01366" w:rsidRPr="00F769C9">
        <w:t>по годам</w:t>
      </w:r>
      <w:r w:rsidR="009136C8" w:rsidRPr="00F769C9">
        <w:t>:</w:t>
      </w:r>
    </w:p>
    <w:p w:rsidR="00EE6974" w:rsidRPr="00F769C9" w:rsidRDefault="00EE6974" w:rsidP="00220409">
      <w:pPr>
        <w:ind w:left="-709" w:firstLine="709"/>
        <w:jc w:val="both"/>
      </w:pPr>
      <w:r>
        <w:t>2019 год – 5 800 000 рублей</w:t>
      </w:r>
    </w:p>
    <w:p w:rsidR="00B05DF8" w:rsidRDefault="00DB28E0" w:rsidP="00220409">
      <w:pPr>
        <w:ind w:left="-709" w:firstLine="709"/>
        <w:jc w:val="both"/>
      </w:pPr>
      <w:r w:rsidRPr="005446DD">
        <w:t xml:space="preserve">2020 год — </w:t>
      </w:r>
      <w:r w:rsidR="001E7E77">
        <w:t>6 7</w:t>
      </w:r>
      <w:r w:rsidR="005446DD" w:rsidRPr="005446DD">
        <w:t>00 000</w:t>
      </w:r>
      <w:r w:rsidR="009136C8" w:rsidRPr="005446DD">
        <w:t xml:space="preserve"> </w:t>
      </w:r>
      <w:r w:rsidRPr="005446DD">
        <w:t>рублей</w:t>
      </w:r>
    </w:p>
    <w:p w:rsidR="009136C8" w:rsidRPr="005446DD" w:rsidRDefault="00B05DF8" w:rsidP="00220409">
      <w:pPr>
        <w:ind w:left="-709" w:firstLine="709"/>
        <w:jc w:val="both"/>
      </w:pPr>
      <w:r>
        <w:t xml:space="preserve">2021 год - </w:t>
      </w:r>
      <w:r w:rsidR="00DB28E0" w:rsidRPr="005446DD">
        <w:t xml:space="preserve"> </w:t>
      </w:r>
      <w:r w:rsidR="001E7E77">
        <w:t>6 759 964 рублей</w:t>
      </w:r>
    </w:p>
    <w:p w:rsidR="00D01366" w:rsidRDefault="009136C8" w:rsidP="00220409">
      <w:pPr>
        <w:ind w:left="-709" w:firstLine="709"/>
        <w:jc w:val="both"/>
      </w:pPr>
      <w:r w:rsidRPr="005446DD">
        <w:t>202</w:t>
      </w:r>
      <w:r w:rsidR="00B05DF8">
        <w:t>2</w:t>
      </w:r>
      <w:r w:rsidR="00BB5B86" w:rsidRPr="005446DD">
        <w:t xml:space="preserve"> </w:t>
      </w:r>
      <w:r w:rsidR="00877FA4">
        <w:t>-</w:t>
      </w:r>
      <w:r w:rsidR="00BB5B86" w:rsidRPr="005446DD">
        <w:t xml:space="preserve"> 2028</w:t>
      </w:r>
      <w:r w:rsidR="00DB28E0" w:rsidRPr="005446DD">
        <w:t xml:space="preserve"> годы</w:t>
      </w:r>
      <w:r w:rsidRPr="005446DD">
        <w:t xml:space="preserve"> </w:t>
      </w:r>
      <w:r w:rsidR="005446DD" w:rsidRPr="005446DD">
        <w:t>–</w:t>
      </w:r>
      <w:r w:rsidR="00BB5B86" w:rsidRPr="005446DD">
        <w:t xml:space="preserve"> </w:t>
      </w:r>
      <w:r w:rsidR="005446DD" w:rsidRPr="005446DD">
        <w:t>4</w:t>
      </w:r>
      <w:r w:rsidR="00FF6F84">
        <w:t>7</w:t>
      </w:r>
      <w:r w:rsidR="005446DD" w:rsidRPr="005446DD">
        <w:rPr>
          <w:lang w:val="en-US"/>
        </w:rPr>
        <w:t> </w:t>
      </w:r>
      <w:r w:rsidR="00FF6F84">
        <w:t>32</w:t>
      </w:r>
      <w:r w:rsidR="005446DD" w:rsidRPr="005446DD">
        <w:t>0 000</w:t>
      </w:r>
      <w:r w:rsidR="009732A0" w:rsidRPr="005446DD">
        <w:t xml:space="preserve"> рублей</w:t>
      </w:r>
      <w:r w:rsidR="00BB5B86">
        <w:t xml:space="preserve"> </w:t>
      </w:r>
    </w:p>
    <w:p w:rsidR="00953E66" w:rsidRPr="00F769C9" w:rsidRDefault="00953E66" w:rsidP="00220409">
      <w:pPr>
        <w:ind w:left="-709" w:firstLine="709"/>
        <w:jc w:val="both"/>
      </w:pPr>
    </w:p>
    <w:p w:rsidR="0000117F" w:rsidRPr="00F769C9" w:rsidRDefault="0000117F" w:rsidP="00220409">
      <w:pPr>
        <w:ind w:left="-709" w:firstLine="709"/>
        <w:jc w:val="both"/>
      </w:pPr>
    </w:p>
    <w:p w:rsidR="00D70411" w:rsidRPr="00EE75A1" w:rsidRDefault="00D70411" w:rsidP="00EE75A1">
      <w:pPr>
        <w:pStyle w:val="ad"/>
        <w:numPr>
          <w:ilvl w:val="0"/>
          <w:numId w:val="13"/>
        </w:numPr>
        <w:ind w:left="-709" w:firstLine="0"/>
        <w:jc w:val="center"/>
        <w:rPr>
          <w:b/>
        </w:rPr>
      </w:pPr>
      <w:r w:rsidRPr="00EE75A1">
        <w:rPr>
          <w:b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 w:rsidR="00EE75A1">
        <w:rPr>
          <w:b/>
        </w:rPr>
        <w:t>муниципального образования</w:t>
      </w:r>
      <w:r w:rsidR="0000117F" w:rsidRPr="00EE75A1">
        <w:rPr>
          <w:b/>
        </w:rPr>
        <w:t xml:space="preserve"> «</w:t>
      </w:r>
      <w:r w:rsidR="003E3427" w:rsidRPr="00EE75A1">
        <w:rPr>
          <w:b/>
        </w:rPr>
        <w:t>Суоярвское городское</w:t>
      </w:r>
      <w:r w:rsidR="0000117F" w:rsidRPr="00EE75A1">
        <w:rPr>
          <w:b/>
        </w:rPr>
        <w:t xml:space="preserve"> поселение»</w:t>
      </w:r>
      <w:r w:rsidRPr="00EE75A1">
        <w:rPr>
          <w:b/>
        </w:rPr>
        <w:t>.</w:t>
      </w:r>
    </w:p>
    <w:p w:rsidR="00EE75A1" w:rsidRPr="00EE75A1" w:rsidRDefault="00EE75A1" w:rsidP="00EE75A1">
      <w:pPr>
        <w:pStyle w:val="ad"/>
        <w:rPr>
          <w:b/>
        </w:rPr>
      </w:pPr>
    </w:p>
    <w:p w:rsidR="005F02B7" w:rsidRDefault="009732A0" w:rsidP="005E3024">
      <w:pPr>
        <w:ind w:left="-709" w:firstLine="709"/>
        <w:jc w:val="both"/>
      </w:pPr>
      <w:r w:rsidRPr="00F769C9">
        <w:t xml:space="preserve">       </w:t>
      </w:r>
      <w:r w:rsidR="003E3427">
        <w:tab/>
      </w:r>
      <w:proofErr w:type="gramStart"/>
      <w:r w:rsidR="005E3024">
        <w:t>Основой эффективной реализации мероприятий программы являются точность и своевременность информационного обеспечения всех ее участников, которые предусматривается осуществлять в рамках программы с привлечением средств массовой информации, а также с использованием современных действенных каналов коммуникации - сети Интернет, подготовки и распространения наглядных материалов, предоставления возможности организации обратной связи с населением и пользователями автомобильных дорог.</w:t>
      </w:r>
      <w:proofErr w:type="gramEnd"/>
      <w:r w:rsidR="005E3024">
        <w:t xml:space="preserve"> Одним из главных условий дальнейшего развития транспортной системы является создание нормативной правовой базы транспортной сферы, отвечающей складывающейся социально-экономической ситуации. </w:t>
      </w:r>
    </w:p>
    <w:p w:rsidR="00B7345C" w:rsidRDefault="00B7345C" w:rsidP="005E3024">
      <w:pPr>
        <w:ind w:left="-709" w:firstLine="709"/>
        <w:jc w:val="both"/>
      </w:pPr>
    </w:p>
    <w:p w:rsidR="00B7345C" w:rsidRDefault="00B7345C" w:rsidP="005E3024">
      <w:pPr>
        <w:ind w:left="-709" w:firstLine="709"/>
        <w:jc w:val="both"/>
      </w:pPr>
    </w:p>
    <w:p w:rsidR="00B7345C" w:rsidRDefault="00B7345C" w:rsidP="005E3024">
      <w:pPr>
        <w:ind w:left="-709" w:firstLine="709"/>
        <w:jc w:val="both"/>
      </w:pPr>
    </w:p>
    <w:p w:rsidR="00B7345C" w:rsidRDefault="00B7345C" w:rsidP="005E3024">
      <w:pPr>
        <w:ind w:left="-709" w:firstLine="709"/>
        <w:jc w:val="both"/>
      </w:pPr>
    </w:p>
    <w:p w:rsidR="00B7345C" w:rsidRDefault="00B7345C" w:rsidP="005E3024">
      <w:pPr>
        <w:ind w:left="-709" w:firstLine="709"/>
        <w:jc w:val="both"/>
      </w:pPr>
    </w:p>
    <w:p w:rsidR="00B7345C" w:rsidRDefault="00B7345C" w:rsidP="00EE6974">
      <w:pPr>
        <w:jc w:val="both"/>
      </w:pPr>
    </w:p>
    <w:sectPr w:rsidR="00B7345C" w:rsidSect="00E14F58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33E" w:rsidRDefault="003E233E" w:rsidP="00743C1D">
      <w:r>
        <w:separator/>
      </w:r>
    </w:p>
  </w:endnote>
  <w:endnote w:type="continuationSeparator" w:id="0">
    <w:p w:rsidR="003E233E" w:rsidRDefault="003E233E" w:rsidP="00743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33E" w:rsidRDefault="003E233E" w:rsidP="00743C1D">
      <w:r>
        <w:separator/>
      </w:r>
    </w:p>
  </w:footnote>
  <w:footnote w:type="continuationSeparator" w:id="0">
    <w:p w:rsidR="003E233E" w:rsidRDefault="003E233E" w:rsidP="00743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/>
      </w:rPr>
    </w:lvl>
  </w:abstractNum>
  <w:abstractNum w:abstractNumId="3">
    <w:nsid w:val="098F69ED"/>
    <w:multiLevelType w:val="hybridMultilevel"/>
    <w:tmpl w:val="DDE8CD32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4">
    <w:nsid w:val="0B6E2E9A"/>
    <w:multiLevelType w:val="hybridMultilevel"/>
    <w:tmpl w:val="594043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D71A5"/>
    <w:multiLevelType w:val="hybridMultilevel"/>
    <w:tmpl w:val="3B047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7326C6"/>
    <w:multiLevelType w:val="hybridMultilevel"/>
    <w:tmpl w:val="5350B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12FA8"/>
    <w:multiLevelType w:val="hybridMultilevel"/>
    <w:tmpl w:val="4628B81C"/>
    <w:lvl w:ilvl="0" w:tplc="6B8AE70C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>
    <w:nsid w:val="3CD21153"/>
    <w:multiLevelType w:val="hybridMultilevel"/>
    <w:tmpl w:val="97B0D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3128D8"/>
    <w:multiLevelType w:val="hybridMultilevel"/>
    <w:tmpl w:val="B5C009F2"/>
    <w:lvl w:ilvl="0" w:tplc="3F5E5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5107F5A"/>
    <w:multiLevelType w:val="hybridMultilevel"/>
    <w:tmpl w:val="C2B41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730CFD"/>
    <w:multiLevelType w:val="multilevel"/>
    <w:tmpl w:val="B330D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736CEB"/>
    <w:multiLevelType w:val="hybridMultilevel"/>
    <w:tmpl w:val="614E823E"/>
    <w:lvl w:ilvl="0" w:tplc="E8FCD1C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657F4D"/>
    <w:multiLevelType w:val="hybridMultilevel"/>
    <w:tmpl w:val="1DB870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FAF41C4"/>
    <w:multiLevelType w:val="multilevel"/>
    <w:tmpl w:val="5F383D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12"/>
  </w:num>
  <w:num w:numId="8">
    <w:abstractNumId w:val="14"/>
  </w:num>
  <w:num w:numId="9">
    <w:abstractNumId w:val="13"/>
  </w:num>
  <w:num w:numId="10">
    <w:abstractNumId w:val="0"/>
  </w:num>
  <w:num w:numId="11">
    <w:abstractNumId w:val="3"/>
  </w:num>
  <w:num w:numId="12">
    <w:abstractNumId w:val="11"/>
  </w:num>
  <w:num w:numId="13">
    <w:abstractNumId w:val="4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12E"/>
    <w:rsid w:val="0000117F"/>
    <w:rsid w:val="00042264"/>
    <w:rsid w:val="000578AA"/>
    <w:rsid w:val="0007153F"/>
    <w:rsid w:val="00075F50"/>
    <w:rsid w:val="00093480"/>
    <w:rsid w:val="000944BC"/>
    <w:rsid w:val="000A25A9"/>
    <w:rsid w:val="000D2F96"/>
    <w:rsid w:val="000D328F"/>
    <w:rsid w:val="000D5377"/>
    <w:rsid w:val="000E32FE"/>
    <w:rsid w:val="000E33D1"/>
    <w:rsid w:val="00113936"/>
    <w:rsid w:val="00160806"/>
    <w:rsid w:val="00166749"/>
    <w:rsid w:val="001677CF"/>
    <w:rsid w:val="00193CBD"/>
    <w:rsid w:val="00195CDD"/>
    <w:rsid w:val="001D0A54"/>
    <w:rsid w:val="001E7E77"/>
    <w:rsid w:val="001F7682"/>
    <w:rsid w:val="00201DA8"/>
    <w:rsid w:val="00203853"/>
    <w:rsid w:val="002122A7"/>
    <w:rsid w:val="002202E7"/>
    <w:rsid w:val="00220409"/>
    <w:rsid w:val="0027244D"/>
    <w:rsid w:val="002B0702"/>
    <w:rsid w:val="002B67EA"/>
    <w:rsid w:val="002D7898"/>
    <w:rsid w:val="003145C0"/>
    <w:rsid w:val="00357D9E"/>
    <w:rsid w:val="00367F29"/>
    <w:rsid w:val="00384403"/>
    <w:rsid w:val="003947B2"/>
    <w:rsid w:val="003A0228"/>
    <w:rsid w:val="003D1AB7"/>
    <w:rsid w:val="003E233E"/>
    <w:rsid w:val="003E3427"/>
    <w:rsid w:val="0040144E"/>
    <w:rsid w:val="00421B10"/>
    <w:rsid w:val="00435F87"/>
    <w:rsid w:val="0043771D"/>
    <w:rsid w:val="00477DA1"/>
    <w:rsid w:val="00481F02"/>
    <w:rsid w:val="004B306C"/>
    <w:rsid w:val="004C53EA"/>
    <w:rsid w:val="004D32A9"/>
    <w:rsid w:val="004E7359"/>
    <w:rsid w:val="005131BB"/>
    <w:rsid w:val="00513E54"/>
    <w:rsid w:val="005446DD"/>
    <w:rsid w:val="00567140"/>
    <w:rsid w:val="00567158"/>
    <w:rsid w:val="00576E3E"/>
    <w:rsid w:val="00586362"/>
    <w:rsid w:val="005A15CF"/>
    <w:rsid w:val="005A37CD"/>
    <w:rsid w:val="005A7067"/>
    <w:rsid w:val="005B4931"/>
    <w:rsid w:val="005D2F14"/>
    <w:rsid w:val="005E3024"/>
    <w:rsid w:val="005F02B7"/>
    <w:rsid w:val="006427A8"/>
    <w:rsid w:val="006523BC"/>
    <w:rsid w:val="006602C1"/>
    <w:rsid w:val="0069151D"/>
    <w:rsid w:val="006A4F25"/>
    <w:rsid w:val="006A5F82"/>
    <w:rsid w:val="006B4713"/>
    <w:rsid w:val="006C0C32"/>
    <w:rsid w:val="006D32D3"/>
    <w:rsid w:val="006E3080"/>
    <w:rsid w:val="006E7F00"/>
    <w:rsid w:val="006F50CE"/>
    <w:rsid w:val="00706371"/>
    <w:rsid w:val="00706983"/>
    <w:rsid w:val="0072558D"/>
    <w:rsid w:val="00743C1D"/>
    <w:rsid w:val="00744E85"/>
    <w:rsid w:val="007464B2"/>
    <w:rsid w:val="007544FC"/>
    <w:rsid w:val="00760FBF"/>
    <w:rsid w:val="00763234"/>
    <w:rsid w:val="00763EDC"/>
    <w:rsid w:val="00793983"/>
    <w:rsid w:val="007A2D41"/>
    <w:rsid w:val="007C7C72"/>
    <w:rsid w:val="007E6B67"/>
    <w:rsid w:val="00802EE1"/>
    <w:rsid w:val="00807B26"/>
    <w:rsid w:val="00814252"/>
    <w:rsid w:val="00822650"/>
    <w:rsid w:val="008331AF"/>
    <w:rsid w:val="008437E5"/>
    <w:rsid w:val="00870FFA"/>
    <w:rsid w:val="0087494C"/>
    <w:rsid w:val="00877FA4"/>
    <w:rsid w:val="00884C8E"/>
    <w:rsid w:val="008B1BE4"/>
    <w:rsid w:val="008C5D6B"/>
    <w:rsid w:val="008D0189"/>
    <w:rsid w:val="008D0623"/>
    <w:rsid w:val="008D2581"/>
    <w:rsid w:val="008F26DC"/>
    <w:rsid w:val="009136C8"/>
    <w:rsid w:val="00922B60"/>
    <w:rsid w:val="00953E66"/>
    <w:rsid w:val="009678B3"/>
    <w:rsid w:val="009706C7"/>
    <w:rsid w:val="009732A0"/>
    <w:rsid w:val="00976750"/>
    <w:rsid w:val="0098209C"/>
    <w:rsid w:val="009904B1"/>
    <w:rsid w:val="009A44A9"/>
    <w:rsid w:val="009B1461"/>
    <w:rsid w:val="009B6210"/>
    <w:rsid w:val="009E61E8"/>
    <w:rsid w:val="00A060D7"/>
    <w:rsid w:val="00A0787F"/>
    <w:rsid w:val="00A3459B"/>
    <w:rsid w:val="00A4544A"/>
    <w:rsid w:val="00A46D69"/>
    <w:rsid w:val="00A618A8"/>
    <w:rsid w:val="00A64540"/>
    <w:rsid w:val="00A7139E"/>
    <w:rsid w:val="00A97B0E"/>
    <w:rsid w:val="00AC5DEE"/>
    <w:rsid w:val="00AE2A8D"/>
    <w:rsid w:val="00B05DF8"/>
    <w:rsid w:val="00B06A18"/>
    <w:rsid w:val="00B21E85"/>
    <w:rsid w:val="00B30129"/>
    <w:rsid w:val="00B63603"/>
    <w:rsid w:val="00B7345C"/>
    <w:rsid w:val="00B864F9"/>
    <w:rsid w:val="00B90290"/>
    <w:rsid w:val="00BB5B86"/>
    <w:rsid w:val="00BE08A3"/>
    <w:rsid w:val="00C23D04"/>
    <w:rsid w:val="00C4036D"/>
    <w:rsid w:val="00C65BEE"/>
    <w:rsid w:val="00C73229"/>
    <w:rsid w:val="00C86B85"/>
    <w:rsid w:val="00CB33E5"/>
    <w:rsid w:val="00CC0CFF"/>
    <w:rsid w:val="00CC7592"/>
    <w:rsid w:val="00CD6160"/>
    <w:rsid w:val="00D01366"/>
    <w:rsid w:val="00D051EF"/>
    <w:rsid w:val="00D227C2"/>
    <w:rsid w:val="00D354FF"/>
    <w:rsid w:val="00D42E9B"/>
    <w:rsid w:val="00D70411"/>
    <w:rsid w:val="00DA5C41"/>
    <w:rsid w:val="00DA6D01"/>
    <w:rsid w:val="00DB28E0"/>
    <w:rsid w:val="00DB4735"/>
    <w:rsid w:val="00DD14C6"/>
    <w:rsid w:val="00DF29B1"/>
    <w:rsid w:val="00E10BEA"/>
    <w:rsid w:val="00E14F58"/>
    <w:rsid w:val="00E25907"/>
    <w:rsid w:val="00E4035F"/>
    <w:rsid w:val="00E74F3C"/>
    <w:rsid w:val="00E8512E"/>
    <w:rsid w:val="00E93EC9"/>
    <w:rsid w:val="00E968A3"/>
    <w:rsid w:val="00EA476C"/>
    <w:rsid w:val="00EE045D"/>
    <w:rsid w:val="00EE0826"/>
    <w:rsid w:val="00EE0C46"/>
    <w:rsid w:val="00EE6974"/>
    <w:rsid w:val="00EE75A1"/>
    <w:rsid w:val="00EF176D"/>
    <w:rsid w:val="00F00F18"/>
    <w:rsid w:val="00F030A3"/>
    <w:rsid w:val="00F069ED"/>
    <w:rsid w:val="00F30C81"/>
    <w:rsid w:val="00F559CE"/>
    <w:rsid w:val="00F73C36"/>
    <w:rsid w:val="00F769C9"/>
    <w:rsid w:val="00FB0E87"/>
    <w:rsid w:val="00FD199E"/>
    <w:rsid w:val="00FD4C10"/>
    <w:rsid w:val="00FF4109"/>
    <w:rsid w:val="00FF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AB7"/>
    <w:rPr>
      <w:sz w:val="24"/>
      <w:szCs w:val="24"/>
    </w:rPr>
  </w:style>
  <w:style w:type="paragraph" w:styleId="1">
    <w:name w:val="heading 1"/>
    <w:basedOn w:val="a"/>
    <w:next w:val="a"/>
    <w:qFormat/>
    <w:rsid w:val="003D1A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ГЛАВА"/>
    <w:basedOn w:val="a"/>
    <w:next w:val="a"/>
    <w:link w:val="20"/>
    <w:qFormat/>
    <w:rsid w:val="009904B1"/>
    <w:pPr>
      <w:keepNext/>
      <w:widowControl w:val="0"/>
      <w:suppressAutoHyphens/>
      <w:autoSpaceDE w:val="0"/>
      <w:spacing w:before="240" w:after="60"/>
      <w:ind w:firstLine="709"/>
      <w:jc w:val="both"/>
      <w:outlineLvl w:val="1"/>
    </w:pPr>
    <w:rPr>
      <w:rFonts w:ascii="Cambria" w:hAnsi="Cambria"/>
      <w:b/>
      <w:bCs/>
      <w:i/>
      <w:iCs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9904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9904B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3D1AB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3D1AB7"/>
    <w:pPr>
      <w:spacing w:after="120"/>
    </w:pPr>
  </w:style>
  <w:style w:type="paragraph" w:customStyle="1" w:styleId="Default">
    <w:name w:val="Default"/>
    <w:rsid w:val="003D1A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Без интервала1"/>
    <w:rsid w:val="003D1AB7"/>
    <w:pPr>
      <w:suppressAutoHyphens/>
    </w:pPr>
    <w:rPr>
      <w:rFonts w:ascii="Arial" w:eastAsia="Arial" w:hAnsi="Arial"/>
      <w:sz w:val="24"/>
      <w:szCs w:val="22"/>
      <w:lang w:eastAsia="ar-SA"/>
    </w:rPr>
  </w:style>
  <w:style w:type="paragraph" w:customStyle="1" w:styleId="ConsPlusCell">
    <w:name w:val="ConsPlusCell"/>
    <w:rsid w:val="003D1AB7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1">
    <w:name w:val="Стиль1"/>
    <w:basedOn w:val="1"/>
    <w:rsid w:val="003D1AB7"/>
    <w:pPr>
      <w:keepNext w:val="0"/>
      <w:suppressAutoHyphens/>
      <w:spacing w:before="120" w:after="0"/>
      <w:jc w:val="center"/>
      <w:outlineLvl w:val="9"/>
    </w:pPr>
    <w:rPr>
      <w:rFonts w:ascii="Times New Roman" w:hAnsi="Times New Roman"/>
      <w:bCs w:val="0"/>
      <w:spacing w:val="-1"/>
      <w:kern w:val="2"/>
      <w:sz w:val="28"/>
      <w:szCs w:val="24"/>
      <w:lang w:eastAsia="ar-SA"/>
    </w:rPr>
  </w:style>
  <w:style w:type="paragraph" w:styleId="a7">
    <w:name w:val="Body Text Indent"/>
    <w:basedOn w:val="a"/>
    <w:rsid w:val="003D1AB7"/>
    <w:pPr>
      <w:spacing w:after="120"/>
      <w:ind w:left="283"/>
    </w:pPr>
  </w:style>
  <w:style w:type="character" w:customStyle="1" w:styleId="a8">
    <w:name w:val="новая страница Знак Знак"/>
    <w:rsid w:val="00A97B0E"/>
    <w:rPr>
      <w:rFonts w:ascii="Arial" w:hAnsi="Arial" w:cs="Arial"/>
      <w:b/>
      <w:bCs/>
      <w:color w:val="000000"/>
      <w:kern w:val="1"/>
      <w:sz w:val="32"/>
      <w:szCs w:val="32"/>
      <w:lang w:eastAsia="ar-SA"/>
    </w:rPr>
  </w:style>
  <w:style w:type="paragraph" w:customStyle="1" w:styleId="12">
    <w:name w:val="Обычный1"/>
    <w:link w:val="Normal"/>
    <w:rsid w:val="009904B1"/>
    <w:pPr>
      <w:suppressAutoHyphens/>
      <w:spacing w:before="100" w:after="100"/>
      <w:ind w:firstLine="709"/>
      <w:jc w:val="both"/>
    </w:pPr>
    <w:rPr>
      <w:rFonts w:eastAsia="Arial"/>
      <w:sz w:val="24"/>
      <w:lang w:eastAsia="ar-SA"/>
    </w:rPr>
  </w:style>
  <w:style w:type="character" w:customStyle="1" w:styleId="Normal">
    <w:name w:val="Normal Знак"/>
    <w:link w:val="12"/>
    <w:rsid w:val="009904B1"/>
    <w:rPr>
      <w:rFonts w:eastAsia="Arial"/>
      <w:sz w:val="24"/>
      <w:lang w:val="ru-RU" w:eastAsia="ar-SA" w:bidi="ar-SA"/>
    </w:rPr>
  </w:style>
  <w:style w:type="paragraph" w:styleId="a9">
    <w:name w:val="No Spacing"/>
    <w:link w:val="aa"/>
    <w:uiPriority w:val="1"/>
    <w:qFormat/>
    <w:rsid w:val="009904B1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9904B1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2Arial">
    <w:name w:val="Стиль Основной текст отчета 12 Arial"/>
    <w:basedOn w:val="a5"/>
    <w:rsid w:val="009904B1"/>
    <w:pPr>
      <w:suppressAutoHyphens/>
      <w:spacing w:after="0" w:line="100" w:lineRule="atLeast"/>
      <w:ind w:firstLine="709"/>
      <w:jc w:val="both"/>
    </w:pPr>
    <w:rPr>
      <w:rFonts w:cs="Arial"/>
      <w:color w:val="000000"/>
      <w:szCs w:val="26"/>
      <w:lang w:eastAsia="ar-SA"/>
    </w:rPr>
  </w:style>
  <w:style w:type="character" w:customStyle="1" w:styleId="20">
    <w:name w:val="Заголовок 2 Знак"/>
    <w:aliases w:val="ГЛАВА Знак"/>
    <w:link w:val="2"/>
    <w:rsid w:val="009904B1"/>
    <w:rPr>
      <w:rFonts w:ascii="Cambria" w:hAnsi="Cambria"/>
      <w:b/>
      <w:bCs/>
      <w:i/>
      <w:iCs/>
      <w:color w:val="000000"/>
      <w:sz w:val="28"/>
      <w:szCs w:val="28"/>
      <w:lang w:eastAsia="ar-SA" w:bidi="ar-SA"/>
    </w:rPr>
  </w:style>
  <w:style w:type="paragraph" w:customStyle="1" w:styleId="21">
    <w:name w:val="Основной текст 21"/>
    <w:basedOn w:val="a"/>
    <w:rsid w:val="009904B1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paragraph" w:customStyle="1" w:styleId="caaieiaie2">
    <w:name w:val="caaieiaie 2"/>
    <w:basedOn w:val="a"/>
    <w:next w:val="a"/>
    <w:rsid w:val="009904B1"/>
    <w:pPr>
      <w:keepNext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  <w:lang w:val="en-US"/>
    </w:rPr>
  </w:style>
  <w:style w:type="character" w:customStyle="1" w:styleId="a6">
    <w:name w:val="Основной текст Знак"/>
    <w:link w:val="a5"/>
    <w:rsid w:val="00A0787F"/>
    <w:rPr>
      <w:sz w:val="24"/>
      <w:szCs w:val="24"/>
      <w:lang w:val="ru-RU" w:eastAsia="ru-RU" w:bidi="ar-SA"/>
    </w:rPr>
  </w:style>
  <w:style w:type="character" w:customStyle="1" w:styleId="a4">
    <w:name w:val="Обычный (веб) Знак"/>
    <w:link w:val="a3"/>
    <w:rsid w:val="00A0787F"/>
    <w:rPr>
      <w:sz w:val="24"/>
      <w:szCs w:val="24"/>
      <w:lang w:val="ru-RU" w:eastAsia="ru-RU" w:bidi="ar-SA"/>
    </w:rPr>
  </w:style>
  <w:style w:type="character" w:customStyle="1" w:styleId="13">
    <w:name w:val="Основной шрифт абзаца1"/>
    <w:rsid w:val="00A64540"/>
  </w:style>
  <w:style w:type="paragraph" w:styleId="ab">
    <w:name w:val="Balloon Text"/>
    <w:basedOn w:val="a"/>
    <w:link w:val="ac"/>
    <w:rsid w:val="004B306C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4B306C"/>
    <w:rPr>
      <w:rFonts w:ascii="Segoe UI" w:hAnsi="Segoe UI" w:cs="Segoe UI"/>
      <w:sz w:val="18"/>
      <w:szCs w:val="18"/>
    </w:rPr>
  </w:style>
  <w:style w:type="character" w:customStyle="1" w:styleId="22">
    <w:name w:val="Основной текст (2)_"/>
    <w:basedOn w:val="a0"/>
    <w:link w:val="23"/>
    <w:rsid w:val="003A0228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A0228"/>
    <w:pPr>
      <w:widowControl w:val="0"/>
      <w:shd w:val="clear" w:color="auto" w:fill="FFFFFF"/>
      <w:spacing w:before="300" w:after="1200" w:line="317" w:lineRule="exact"/>
      <w:ind w:hanging="340"/>
      <w:jc w:val="center"/>
    </w:pPr>
    <w:rPr>
      <w:sz w:val="20"/>
      <w:szCs w:val="20"/>
    </w:rPr>
  </w:style>
  <w:style w:type="character" w:customStyle="1" w:styleId="2Exact">
    <w:name w:val="Основной текст (2) Exact"/>
    <w:basedOn w:val="a0"/>
    <w:rsid w:val="003A0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d">
    <w:name w:val="List Paragraph"/>
    <w:basedOn w:val="a"/>
    <w:uiPriority w:val="34"/>
    <w:qFormat/>
    <w:rsid w:val="00166749"/>
    <w:pPr>
      <w:ind w:left="720"/>
      <w:contextualSpacing/>
    </w:pPr>
  </w:style>
  <w:style w:type="character" w:customStyle="1" w:styleId="ae">
    <w:name w:val="Цветовое выделение"/>
    <w:rsid w:val="006427A8"/>
    <w:rPr>
      <w:b/>
      <w:bCs/>
      <w:color w:val="26282F"/>
      <w:sz w:val="26"/>
      <w:szCs w:val="26"/>
    </w:rPr>
  </w:style>
  <w:style w:type="paragraph" w:customStyle="1" w:styleId="ConsPlusNormal">
    <w:name w:val="ConsPlusNormal"/>
    <w:rsid w:val="006427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rsid w:val="00743C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43C1D"/>
    <w:rPr>
      <w:sz w:val="24"/>
      <w:szCs w:val="24"/>
    </w:rPr>
  </w:style>
  <w:style w:type="paragraph" w:styleId="af1">
    <w:name w:val="footer"/>
    <w:basedOn w:val="a"/>
    <w:link w:val="af2"/>
    <w:rsid w:val="00743C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43C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2\Desktop\&#1051;&#1070;&#1044;&#1040;\&#1055;&#1056;&#1054;&#1043;&#1056;&#1040;&#1052;&#1052;&#1067;\2018\&#1055;&#1088;&#1086;&#1075;&#1088;&#1072;&#1084;&#1084;&#1072;%20&#1082;&#1086;&#1084;&#1087;&#1083;&#1085;&#1082;&#1089;&#1085;&#1086;&#1075;&#1086;%20&#1088;&#1072;&#1079;&#1074;&#1080;&#1090;&#1080;&#1103;%20&#1090;&#1088;&#1072;&#1085;&#1089;&#1087;&#1086;&#1088;&#1090;&#1085;&#1086;&#1081;%20&#1080;&#1085;&#1092;&#1086;&#1089;&#1090;&#1088;&#1091;&#1082;&#1090;&#1091;&#1088;&#1099;%20&#1057;&#1091;&#1086;&#1103;&#1088;&#1074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7BC20-9F67-425B-BDE0-D88C18F2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комплнксного развития транспортной инфоструктуры Суоярви</Template>
  <TotalTime>2</TotalTime>
  <Pages>10</Pages>
  <Words>3962</Words>
  <Characters>22589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SUD</cp:lastModifiedBy>
  <cp:revision>2</cp:revision>
  <cp:lastPrinted>2021-07-06T07:11:00Z</cp:lastPrinted>
  <dcterms:created xsi:type="dcterms:W3CDTF">2021-07-07T06:36:00Z</dcterms:created>
  <dcterms:modified xsi:type="dcterms:W3CDTF">2021-07-07T06:36:00Z</dcterms:modified>
</cp:coreProperties>
</file>